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6530" w14:textId="6CEBB983" w:rsidR="000F30DB" w:rsidRPr="00AA3EEA" w:rsidRDefault="00C94521" w:rsidP="002E6CC4">
      <w:pPr>
        <w:rPr>
          <w:caps/>
          <w:sz w:val="22"/>
          <w:szCs w:val="22"/>
          <w:u w:val="single"/>
        </w:rPr>
      </w:pPr>
      <w:r w:rsidRPr="00AA3EEA">
        <w:rPr>
          <w:caps/>
          <w:sz w:val="22"/>
          <w:szCs w:val="22"/>
          <w:u w:val="single"/>
        </w:rPr>
        <w:t>Groups:</w:t>
      </w:r>
    </w:p>
    <w:tbl>
      <w:tblPr>
        <w:tblStyle w:val="TableGrid"/>
        <w:tblpPr w:leftFromText="180" w:rightFromText="180" w:vertAnchor="text" w:tblpXSpec="right" w:tblpY="1"/>
        <w:tblOverlap w:val="never"/>
        <w:tblW w:w="11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110"/>
        <w:gridCol w:w="7200"/>
      </w:tblGrid>
      <w:tr w:rsidR="00EE3270" w14:paraId="13B37049" w14:textId="77777777" w:rsidTr="00697CDC">
        <w:trPr>
          <w:trHeight w:val="7110"/>
        </w:trPr>
        <w:tc>
          <w:tcPr>
            <w:tcW w:w="3682" w:type="dxa"/>
            <w:tcBorders>
              <w:right w:val="single" w:sz="12" w:space="0" w:color="auto"/>
            </w:tcBorders>
          </w:tcPr>
          <w:p w14:paraId="4E5B1DF0" w14:textId="20C9E6FC" w:rsidR="005F27B7" w:rsidRPr="00392463" w:rsidRDefault="005F27B7" w:rsidP="00B0466E">
            <w:pPr>
              <w:pStyle w:val="EventInfo"/>
              <w:spacing w:before="0" w:line="240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392463"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  <w:t xml:space="preserve"> </w:t>
            </w:r>
          </w:p>
          <w:p w14:paraId="5AF1FC01" w14:textId="0637DF2C" w:rsidR="00392463" w:rsidRPr="00505D21" w:rsidRDefault="007C7CED" w:rsidP="00B0466E">
            <w:pPr>
              <w:pStyle w:val="EventInfo"/>
              <w:spacing w:before="0" w:line="240" w:lineRule="auto"/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 </w:t>
            </w:r>
            <w:r w:rsidR="003A4672"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    </w:t>
            </w:r>
            <w:r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 </w:t>
            </w:r>
            <w:r w:rsidR="003A4672"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 </w:t>
            </w:r>
            <w:r w:rsidR="006926C1"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 </w:t>
            </w:r>
            <w:r w:rsidR="001F4A5C"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>MONDAY</w:t>
            </w:r>
            <w:r w:rsidR="00392463" w:rsidRPr="00505D21">
              <w:rPr>
                <w:rFonts w:ascii="Arial Rounded MT Bold" w:hAnsi="Arial Rounded MT Bold"/>
                <w:b/>
                <w:color w:val="auto"/>
                <w:sz w:val="20"/>
                <w:szCs w:val="20"/>
              </w:rPr>
              <w:t xml:space="preserve">: </w:t>
            </w:r>
          </w:p>
          <w:p w14:paraId="105D9532" w14:textId="2490224E" w:rsidR="00392463" w:rsidRPr="00505D21" w:rsidRDefault="0039246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9-10: </w:t>
            </w:r>
            <w:r w:rsidR="004A5528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Workout/Morning Talk </w:t>
            </w:r>
            <w:r w:rsidR="00797CD2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131690A" w14:textId="6C7B86DD" w:rsidR="00392463" w:rsidRPr="00505D21" w:rsidRDefault="0039246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10-11: </w:t>
            </w:r>
            <w:r w:rsidR="008F267F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Coffee/Tea Chat</w:t>
            </w: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0F97A896" w14:textId="60642C9F" w:rsidR="00392463" w:rsidRPr="00505D21" w:rsidRDefault="00A82F8E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11:12: Computer Support </w:t>
            </w:r>
            <w:r w:rsidR="00010157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482B3106" w14:textId="0AA99D76" w:rsidR="00392463" w:rsidRPr="00505D21" w:rsidRDefault="00023870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1-2</w:t>
            </w:r>
            <w:r w:rsidR="00392463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: </w:t>
            </w:r>
            <w:r w:rsidR="00B122FC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Sewing</w:t>
            </w:r>
          </w:p>
          <w:p w14:paraId="3C04854D" w14:textId="173E9F7F" w:rsidR="00392463" w:rsidRPr="00505D21" w:rsidRDefault="0039246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2-3: </w:t>
            </w:r>
            <w:r w:rsidR="00B122FC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Overcoming Anxiety </w:t>
            </w:r>
            <w:r w:rsidR="00A82F8E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56A546B0" w14:textId="42F27B25" w:rsidR="00392463" w:rsidRPr="00505D21" w:rsidRDefault="0039246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3-4 Social Space </w:t>
            </w:r>
          </w:p>
          <w:p w14:paraId="10219CAD" w14:textId="77777777" w:rsidR="00392463" w:rsidRPr="00505D21" w:rsidRDefault="00392463" w:rsidP="00B0466E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2"/>
                <w:szCs w:val="22"/>
              </w:rPr>
            </w:pPr>
          </w:p>
          <w:p w14:paraId="7FC25987" w14:textId="3AA6EE87" w:rsidR="00513B78" w:rsidRPr="00505D21" w:rsidRDefault="007C7CED" w:rsidP="00B0466E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/>
                <w:bCs/>
                <w:color w:val="663300"/>
                <w:sz w:val="22"/>
                <w:szCs w:val="22"/>
              </w:rPr>
              <w:t xml:space="preserve">  </w:t>
            </w:r>
            <w:r w:rsidR="003A4672" w:rsidRPr="00505D21">
              <w:rPr>
                <w:rFonts w:ascii="Arial Rounded MT Bold" w:hAnsi="Arial Rounded MT Bold" w:cs="Arial"/>
                <w:b/>
                <w:bCs/>
                <w:color w:val="663300"/>
                <w:sz w:val="22"/>
                <w:szCs w:val="22"/>
              </w:rPr>
              <w:t xml:space="preserve">    </w:t>
            </w:r>
            <w:r w:rsidR="003A4E33" w:rsidRPr="00505D21">
              <w:rPr>
                <w:rFonts w:ascii="Arial Rounded MT Bold" w:hAnsi="Arial Rounded MT Bold" w:cs="Arial"/>
                <w:b/>
                <w:bCs/>
                <w:color w:val="663300"/>
                <w:sz w:val="22"/>
                <w:szCs w:val="22"/>
              </w:rPr>
              <w:t xml:space="preserve"> </w:t>
            </w:r>
            <w:r w:rsidR="006926C1" w:rsidRPr="00505D21">
              <w:rPr>
                <w:rFonts w:ascii="Arial Rounded MT Bold" w:hAnsi="Arial Rounded MT Bold" w:cs="Arial"/>
                <w:b/>
                <w:bCs/>
                <w:color w:val="663300"/>
                <w:sz w:val="22"/>
                <w:szCs w:val="22"/>
              </w:rPr>
              <w:t xml:space="preserve"> </w:t>
            </w:r>
            <w:r w:rsidR="001F4A5C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TUESDAY</w:t>
            </w:r>
            <w:r w:rsidR="00513B78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:  </w:t>
            </w:r>
          </w:p>
          <w:p w14:paraId="5FDF4AFA" w14:textId="5FEEF840" w:rsidR="00513B78" w:rsidRPr="00505D21" w:rsidRDefault="00513B7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9-10: Workout/</w:t>
            </w:r>
            <w:r w:rsidR="004A5528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Morning T</w:t>
            </w: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alk </w:t>
            </w:r>
          </w:p>
          <w:p w14:paraId="144C3A01" w14:textId="735C496E" w:rsidR="00513B78" w:rsidRPr="00505D21" w:rsidRDefault="00882D2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10-11: </w:t>
            </w:r>
            <w:r w:rsidR="00D2592B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Men’s Group </w:t>
            </w:r>
          </w:p>
          <w:p w14:paraId="4B5A0264" w14:textId="61E2C546" w:rsidR="00513B78" w:rsidRPr="00505D21" w:rsidRDefault="00513B7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11-12: Anger Support </w:t>
            </w:r>
          </w:p>
          <w:p w14:paraId="571AA1D9" w14:textId="7E63890C" w:rsidR="00513B78" w:rsidRPr="00505D21" w:rsidRDefault="00513B7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1-2: Coloring Art </w:t>
            </w:r>
          </w:p>
          <w:p w14:paraId="33BFF4C6" w14:textId="7FBD5108" w:rsidR="00513B78" w:rsidRPr="00505D21" w:rsidRDefault="00513B7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2-3: Bingo w/prizes </w:t>
            </w:r>
          </w:p>
          <w:p w14:paraId="1E86CF93" w14:textId="77777777" w:rsidR="008F267F" w:rsidRPr="00505D21" w:rsidRDefault="00392463" w:rsidP="008F267F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3-4</w:t>
            </w:r>
            <w:r w:rsidR="00023870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:</w:t>
            </w: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Social Space</w:t>
            </w:r>
          </w:p>
          <w:p w14:paraId="06F58DD6" w14:textId="7FDDE3C1" w:rsidR="00FA24A4" w:rsidRPr="00833247" w:rsidRDefault="003E00CD" w:rsidP="008F267F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Rockwell Extra Bold" w:hAnsi="Rockwell Extra Bold" w:cs="Arial"/>
                <w:bCs/>
                <w:color w:val="659A2A"/>
                <w:sz w:val="20"/>
                <w:szCs w:val="20"/>
              </w:rPr>
            </w:pPr>
            <w:r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*</w:t>
            </w:r>
            <w:r w:rsidR="00FA24A4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Late Night 5-</w:t>
            </w:r>
            <w:r w:rsidR="00B320CF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6</w:t>
            </w:r>
            <w:r w:rsidR="00FA24A4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 xml:space="preserve">pm </w:t>
            </w:r>
          </w:p>
          <w:p w14:paraId="3F939549" w14:textId="3237E912" w:rsidR="00392463" w:rsidRPr="00EF3FAF" w:rsidRDefault="007C7CED" w:rsidP="00B0466E">
            <w:pPr>
              <w:pStyle w:val="EventInfo"/>
              <w:spacing w:before="0" w:line="240" w:lineRule="auto"/>
              <w:rPr>
                <w:rFonts w:ascii="Californian FB" w:hAnsi="Californian FB" w:cs="Arial"/>
                <w:bCs/>
                <w:color w:val="00682F"/>
                <w:sz w:val="22"/>
                <w:szCs w:val="22"/>
              </w:rPr>
            </w:pPr>
            <w:r w:rsidRPr="00EF3FAF">
              <w:rPr>
                <w:rFonts w:ascii="Californian FB" w:hAnsi="Californian FB" w:cs="Arial"/>
                <w:bCs/>
                <w:color w:val="00682F"/>
                <w:sz w:val="22"/>
                <w:szCs w:val="22"/>
              </w:rPr>
              <w:t xml:space="preserve"> </w:t>
            </w:r>
          </w:p>
          <w:p w14:paraId="1BD2DB40" w14:textId="2E34CCF0" w:rsidR="00392463" w:rsidRPr="00505D21" w:rsidRDefault="007C7CED" w:rsidP="00B0466E">
            <w:pPr>
              <w:pStyle w:val="BlockText"/>
              <w:pBdr>
                <w:right w:val="double" w:sz="12" w:space="4" w:color="FF9900"/>
              </w:pBd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663300"/>
                <w:sz w:val="20"/>
                <w:szCs w:val="20"/>
              </w:rPr>
            </w:pPr>
            <w:r w:rsidRPr="00C60CA9">
              <w:rPr>
                <w:rFonts w:ascii="Arial Rounded MT Bold" w:hAnsi="Arial Rounded MT Bold" w:cs="Arial"/>
                <w:b/>
                <w:bCs/>
                <w:color w:val="00CC00"/>
                <w:sz w:val="18"/>
                <w:szCs w:val="18"/>
              </w:rPr>
              <w:t xml:space="preserve">  </w:t>
            </w:r>
            <w:r w:rsidR="003A4672" w:rsidRPr="00C60CA9">
              <w:rPr>
                <w:rFonts w:ascii="Arial Rounded MT Bold" w:hAnsi="Arial Rounded MT Bold" w:cs="Arial"/>
                <w:b/>
                <w:bCs/>
                <w:color w:val="00CC00"/>
                <w:sz w:val="18"/>
                <w:szCs w:val="18"/>
              </w:rPr>
              <w:t xml:space="preserve">   </w:t>
            </w:r>
            <w:r w:rsidR="006926C1" w:rsidRPr="00C60CA9">
              <w:rPr>
                <w:rFonts w:ascii="Arial Rounded MT Bold" w:hAnsi="Arial Rounded MT Bold" w:cs="Arial"/>
                <w:b/>
                <w:bCs/>
                <w:color w:val="00CC00"/>
                <w:sz w:val="18"/>
                <w:szCs w:val="18"/>
              </w:rPr>
              <w:t xml:space="preserve"> </w:t>
            </w:r>
            <w:r w:rsidR="003A4672" w:rsidRPr="00C60CA9">
              <w:rPr>
                <w:rFonts w:ascii="Arial Rounded MT Bold" w:hAnsi="Arial Rounded MT Bold" w:cs="Arial"/>
                <w:b/>
                <w:bCs/>
                <w:color w:val="00CC00"/>
                <w:sz w:val="18"/>
                <w:szCs w:val="18"/>
              </w:rPr>
              <w:t xml:space="preserve"> </w:t>
            </w:r>
            <w:r w:rsidR="003A4E33" w:rsidRPr="00C60CA9">
              <w:rPr>
                <w:rFonts w:ascii="Arial Rounded MT Bold" w:hAnsi="Arial Rounded MT Bold" w:cs="Arial"/>
                <w:b/>
                <w:bCs/>
                <w:color w:val="00CC00"/>
                <w:sz w:val="18"/>
                <w:szCs w:val="18"/>
              </w:rPr>
              <w:t xml:space="preserve"> </w:t>
            </w:r>
            <w:r w:rsidR="00674294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WEDNESDAY</w:t>
            </w:r>
            <w:r w:rsidR="00392463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:</w:t>
            </w:r>
          </w:p>
          <w:p w14:paraId="0331F5E7" w14:textId="1CD9753C" w:rsidR="00392463" w:rsidRPr="00505D21" w:rsidRDefault="004A552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9-10: Workout/Morning T</w:t>
            </w:r>
            <w:r w:rsidR="00392463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alk </w:t>
            </w:r>
          </w:p>
          <w:p w14:paraId="30E858CE" w14:textId="6704DDB6" w:rsidR="00392463" w:rsidRPr="002E3C00" w:rsidRDefault="00392463" w:rsidP="002E3C0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10-11: Nutrition </w:t>
            </w:r>
          </w:p>
          <w:p w14:paraId="5CA3AF7A" w14:textId="7C3F6DDC" w:rsidR="00392463" w:rsidRPr="00505D21" w:rsidRDefault="00882D2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1-2: </w:t>
            </w:r>
            <w:r w:rsidR="003D24E9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Painting </w:t>
            </w:r>
            <w:r w:rsidR="00DC794A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0E8FB098" w14:textId="3AB6C12E" w:rsidR="00392463" w:rsidRPr="00505D21" w:rsidRDefault="003D24E9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2-3</w:t>
            </w:r>
            <w:r w:rsidR="00414FF6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: </w:t>
            </w:r>
            <w:r w:rsidR="007A7194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Basic</w:t>
            </w:r>
            <w:r w:rsidR="008F267F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Spanish </w:t>
            </w:r>
          </w:p>
          <w:p w14:paraId="39765F75" w14:textId="47DA9C5F" w:rsidR="00392463" w:rsidRPr="00505D21" w:rsidRDefault="0039246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3-4</w:t>
            </w:r>
            <w:r w:rsidR="00023870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:</w:t>
            </w: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Social Space </w:t>
            </w:r>
          </w:p>
          <w:p w14:paraId="1498C4FF" w14:textId="77777777" w:rsidR="00392463" w:rsidRPr="008C23E8" w:rsidRDefault="00392463" w:rsidP="00B0466E">
            <w:pPr>
              <w:pStyle w:val="EventInfo"/>
              <w:spacing w:before="0" w:line="240" w:lineRule="auto"/>
              <w:ind w:left="720"/>
              <w:rPr>
                <w:rFonts w:ascii="Arial Rounded MT Bold" w:hAnsi="Arial Rounded MT Bold" w:cs="Arial"/>
                <w:bCs/>
                <w:color w:val="auto"/>
                <w:sz w:val="18"/>
                <w:szCs w:val="18"/>
              </w:rPr>
            </w:pPr>
          </w:p>
          <w:p w14:paraId="23E0DA0F" w14:textId="311974A1" w:rsidR="000F28BF" w:rsidRPr="00505D21" w:rsidRDefault="007C7CED" w:rsidP="00B0466E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</w:pPr>
            <w:r w:rsidRPr="00FF5121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4672" w:rsidRPr="00FF5121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6926C1" w:rsidRPr="00FF5121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4672" w:rsidRPr="00FF5121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4E33" w:rsidRPr="00FF5121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74294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THURSDAY</w:t>
            </w:r>
            <w:r w:rsidR="000F28BF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041A48D2" w14:textId="14DCFDA4" w:rsidR="000F28BF" w:rsidRPr="00505D21" w:rsidRDefault="004A5528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9-10: Workout/Morning T</w:t>
            </w:r>
            <w:r w:rsidR="000F28BF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alk</w:t>
            </w:r>
          </w:p>
          <w:p w14:paraId="78653EF8" w14:textId="77777777" w:rsidR="009362D0" w:rsidRPr="00505D21" w:rsidRDefault="009362D0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10-11: New Comers Tour  </w:t>
            </w:r>
          </w:p>
          <w:p w14:paraId="5F31A595" w14:textId="77777777" w:rsidR="000F28BF" w:rsidRPr="00505D21" w:rsidRDefault="000F28BF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11-12: Beating Depression</w:t>
            </w:r>
          </w:p>
          <w:p w14:paraId="0EAA2D5C" w14:textId="17036134" w:rsidR="000F28BF" w:rsidRPr="00505D21" w:rsidRDefault="000F28BF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1-2: </w:t>
            </w:r>
            <w:r w:rsidR="00D27837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Trivia Games </w:t>
            </w:r>
          </w:p>
          <w:p w14:paraId="319AC8F0" w14:textId="07B8D6BC" w:rsidR="000F28BF" w:rsidRPr="00505D21" w:rsidRDefault="00882D23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2-3: </w:t>
            </w:r>
            <w:r w:rsidR="00D27837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Craft/DIY</w:t>
            </w:r>
          </w:p>
          <w:p w14:paraId="0683B73C" w14:textId="77777777" w:rsidR="00FC42BE" w:rsidRPr="00505D21" w:rsidRDefault="00F86662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3-4:</w:t>
            </w:r>
            <w:r w:rsidR="001F4A5C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Social Space</w:t>
            </w:r>
            <w:r w:rsidR="00383CE6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 or</w:t>
            </w:r>
            <w:r w:rsidR="00EC7780" w:rsidRPr="00505D21">
              <w:rPr>
                <w:rFonts w:ascii="Arial Rounded MT Bold" w:hAnsi="Arial Rounded MT Bold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F4A5C" w:rsidRPr="00505D21">
              <w:rPr>
                <w:rFonts w:ascii="Arial Rounded MT Bold" w:hAnsi="Arial Rounded MT Bold" w:cs="Arial"/>
                <w:b/>
                <w:bCs/>
                <w:i/>
                <w:color w:val="auto"/>
                <w:sz w:val="20"/>
                <w:szCs w:val="20"/>
              </w:rPr>
              <w:t>Family &amp; Friends Support</w:t>
            </w:r>
          </w:p>
          <w:p w14:paraId="290D2C41" w14:textId="449D1296" w:rsidR="00FA24A4" w:rsidRPr="006E0136" w:rsidRDefault="003E00CD" w:rsidP="009362D0">
            <w:pPr>
              <w:pStyle w:val="EventInfo"/>
              <w:numPr>
                <w:ilvl w:val="0"/>
                <w:numId w:val="14"/>
              </w:numPr>
              <w:spacing w:before="0" w:line="240" w:lineRule="auto"/>
              <w:rPr>
                <w:rFonts w:ascii="Rockwell Extra Bold" w:hAnsi="Rockwell Extra Bold" w:cs="Arial"/>
                <w:bCs/>
                <w:color w:val="auto"/>
                <w:sz w:val="18"/>
                <w:szCs w:val="18"/>
              </w:rPr>
            </w:pPr>
            <w:r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*</w:t>
            </w:r>
            <w:r w:rsidR="00FA24A4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Late Night 5-</w:t>
            </w:r>
            <w:r w:rsidR="00B320CF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6</w:t>
            </w:r>
            <w:r w:rsidR="00FA24A4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p</w:t>
            </w:r>
            <w:r w:rsidR="000E2EBA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>m</w:t>
            </w:r>
            <w:r w:rsidR="00D82BAF" w:rsidRPr="00833247">
              <w:rPr>
                <w:rFonts w:ascii="Rockwell Extra Bold" w:hAnsi="Rockwell Extra Bold" w:cs="Arial"/>
                <w:b/>
                <w:bCs/>
                <w:color w:val="659A2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left w:val="single" w:sz="12" w:space="0" w:color="auto"/>
            </w:tcBorders>
          </w:tcPr>
          <w:p w14:paraId="29040597" w14:textId="4A1B78A7" w:rsidR="000F30DB" w:rsidRPr="001D24B8" w:rsidRDefault="000F30DB" w:rsidP="00B0466E">
            <w:pPr>
              <w:pStyle w:val="Title"/>
              <w:rPr>
                <w:rFonts w:ascii="Arial" w:hAnsi="Arial" w:cs="Arial"/>
                <w:bCs/>
                <w:color w:val="000000" w:themeColor="text1"/>
                <w:sz w:val="80"/>
                <w:szCs w:val="80"/>
              </w:rPr>
            </w:pPr>
            <w:r>
              <w:rPr>
                <w:rFonts w:ascii="Arial" w:hAnsi="Arial" w:cs="Arial"/>
                <w:bCs/>
                <w:caps w:val="0"/>
                <w:sz w:val="40"/>
                <w:szCs w:val="40"/>
              </w:rPr>
              <w:t xml:space="preserve"> </w:t>
            </w:r>
            <w:r w:rsidR="001C5921">
              <w:rPr>
                <w:rFonts w:ascii="Arial" w:hAnsi="Arial" w:cs="Arial"/>
                <w:bCs/>
                <w:caps w:val="0"/>
                <w:sz w:val="40"/>
                <w:szCs w:val="40"/>
              </w:rPr>
              <w:t xml:space="preserve"> </w:t>
            </w:r>
            <w:r w:rsidR="0051295D">
              <w:rPr>
                <w:rFonts w:ascii="Arial" w:hAnsi="Arial" w:cs="Arial"/>
                <w:bCs/>
                <w:caps w:val="0"/>
                <w:sz w:val="40"/>
                <w:szCs w:val="40"/>
              </w:rPr>
              <w:t xml:space="preserve"> </w:t>
            </w:r>
            <w:r w:rsidRPr="001D24B8">
              <w:rPr>
                <w:rFonts w:ascii="Arial" w:hAnsi="Arial" w:cs="Arial"/>
                <w:bCs/>
                <w:caps w:val="0"/>
                <w:color w:val="000000" w:themeColor="text1"/>
                <w:sz w:val="80"/>
                <w:szCs w:val="80"/>
              </w:rPr>
              <w:t>The</w:t>
            </w:r>
          </w:p>
          <w:p w14:paraId="1E7404A3" w14:textId="77777777" w:rsidR="00DB70F8" w:rsidRPr="001D24B8" w:rsidRDefault="00C930F1" w:rsidP="00B0466E">
            <w:pPr>
              <w:pStyle w:val="Title"/>
              <w:ind w:left="0" w:firstLine="190"/>
              <w:rPr>
                <w:rFonts w:ascii="Arial" w:hAnsi="Arial" w:cs="Arial"/>
                <w:b/>
                <w:color w:val="000000" w:themeColor="text1"/>
                <w:sz w:val="80"/>
                <w:szCs w:val="80"/>
              </w:rPr>
            </w:pPr>
            <w:r w:rsidRPr="001D24B8">
              <w:rPr>
                <w:rFonts w:ascii="Arial" w:hAnsi="Arial" w:cs="Arial"/>
                <w:b/>
                <w:color w:val="000000" w:themeColor="text1"/>
                <w:sz w:val="80"/>
                <w:szCs w:val="80"/>
              </w:rPr>
              <w:t>LEARNING</w:t>
            </w:r>
          </w:p>
          <w:p w14:paraId="2033D208" w14:textId="0965B8ED" w:rsidR="000F30DB" w:rsidRPr="001D24B8" w:rsidRDefault="000F30DB" w:rsidP="00B0466E">
            <w:pPr>
              <w:pStyle w:val="Title"/>
              <w:ind w:left="2880"/>
              <w:rPr>
                <w:rStyle w:val="Strong"/>
                <w:rFonts w:ascii="Arial" w:hAnsi="Arial" w:cs="Arial"/>
                <w:b/>
                <w:color w:val="000000" w:themeColor="text1"/>
                <w:sz w:val="80"/>
                <w:szCs w:val="80"/>
              </w:rPr>
            </w:pPr>
            <w:r w:rsidRPr="001D24B8">
              <w:rPr>
                <w:rFonts w:ascii="Arial" w:hAnsi="Arial" w:cs="Arial"/>
                <w:b/>
                <w:color w:val="000000" w:themeColor="text1"/>
                <w:sz w:val="80"/>
                <w:szCs w:val="80"/>
              </w:rPr>
              <w:t xml:space="preserve"> Center</w:t>
            </w:r>
          </w:p>
          <w:p w14:paraId="7F0D371F" w14:textId="28DFC72A" w:rsidR="000F30DB" w:rsidRPr="002763FD" w:rsidRDefault="002F7EB5" w:rsidP="00B0466E">
            <w:pPr>
              <w:pStyle w:val="Title"/>
              <w:ind w:firstLine="262"/>
              <w:jc w:val="center"/>
              <w:rPr>
                <w:rStyle w:val="Strong"/>
                <w:rFonts w:ascii="Arial" w:hAnsi="Arial" w:cs="Arial"/>
                <w:color w:val="auto"/>
                <w:sz w:val="28"/>
              </w:rPr>
            </w:pPr>
            <w:r>
              <w:rPr>
                <w:rStyle w:val="Strong"/>
                <w:rFonts w:ascii="Arial" w:hAnsi="Arial" w:cs="Arial"/>
                <w:color w:val="auto"/>
                <w:sz w:val="28"/>
              </w:rPr>
              <w:t>107 SOUTH MILL</w:t>
            </w:r>
            <w:r w:rsidR="00C930F1" w:rsidRPr="002763FD">
              <w:rPr>
                <w:rStyle w:val="Strong"/>
                <w:rFonts w:ascii="Arial" w:hAnsi="Arial" w:cs="Arial"/>
                <w:color w:val="auto"/>
                <w:sz w:val="28"/>
              </w:rPr>
              <w:t xml:space="preserve"> STREET sUITE b, tEHACHAPI, ca 93561</w:t>
            </w:r>
          </w:p>
          <w:p w14:paraId="3908A5A3" w14:textId="3F6C9EC8" w:rsidR="000F30DB" w:rsidRPr="002763FD" w:rsidRDefault="00C930F1" w:rsidP="00B0466E">
            <w:pPr>
              <w:jc w:val="center"/>
              <w:rPr>
                <w:rFonts w:ascii="Arial" w:hAnsi="Arial" w:cs="Arial"/>
                <w:bCs/>
                <w:color w:val="auto"/>
              </w:rPr>
            </w:pPr>
            <w:r w:rsidRPr="002763FD">
              <w:rPr>
                <w:rFonts w:ascii="Arial" w:hAnsi="Arial" w:cs="Arial"/>
                <w:bCs/>
                <w:color w:val="auto"/>
              </w:rPr>
              <w:t>(661)822-4639</w:t>
            </w:r>
            <w:r w:rsidR="00136946" w:rsidRPr="002763FD">
              <w:rPr>
                <w:rFonts w:ascii="Arial" w:hAnsi="Arial" w:cs="Arial"/>
                <w:bCs/>
                <w:color w:val="auto"/>
              </w:rPr>
              <w:t xml:space="preserve"> M-F</w:t>
            </w:r>
            <w:r w:rsidR="000F28BF" w:rsidRPr="002763FD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2115E5">
              <w:rPr>
                <w:rFonts w:ascii="Arial" w:hAnsi="Arial" w:cs="Arial"/>
                <w:bCs/>
                <w:color w:val="auto"/>
              </w:rPr>
              <w:t>9</w:t>
            </w:r>
            <w:r w:rsidR="000F28BF" w:rsidRPr="002763FD">
              <w:rPr>
                <w:rFonts w:ascii="Arial" w:hAnsi="Arial" w:cs="Arial"/>
                <w:bCs/>
                <w:color w:val="auto"/>
              </w:rPr>
              <w:t>-</w:t>
            </w:r>
            <w:r w:rsidR="002115E5">
              <w:rPr>
                <w:rFonts w:ascii="Arial" w:hAnsi="Arial" w:cs="Arial"/>
                <w:bCs/>
                <w:color w:val="auto"/>
              </w:rPr>
              <w:t>4</w:t>
            </w:r>
            <w:r w:rsidR="000F28BF" w:rsidRPr="002763FD">
              <w:rPr>
                <w:rFonts w:ascii="Arial" w:hAnsi="Arial" w:cs="Arial"/>
                <w:bCs/>
                <w:color w:val="auto"/>
              </w:rPr>
              <w:t>pm/</w:t>
            </w:r>
            <w:r w:rsidR="002115E5">
              <w:rPr>
                <w:rFonts w:ascii="Arial" w:hAnsi="Arial" w:cs="Arial"/>
                <w:bCs/>
                <w:color w:val="auto"/>
              </w:rPr>
              <w:t>Phone calls</w:t>
            </w:r>
            <w:r w:rsidR="00136946" w:rsidRPr="002763FD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2115E5">
              <w:rPr>
                <w:rFonts w:ascii="Arial" w:hAnsi="Arial" w:cs="Arial"/>
                <w:bCs/>
                <w:color w:val="auto"/>
              </w:rPr>
              <w:t>8</w:t>
            </w:r>
            <w:r w:rsidR="00136946" w:rsidRPr="002763FD">
              <w:rPr>
                <w:rFonts w:ascii="Arial" w:hAnsi="Arial" w:cs="Arial"/>
                <w:bCs/>
                <w:color w:val="auto"/>
              </w:rPr>
              <w:t>-</w:t>
            </w:r>
            <w:r w:rsidR="002115E5">
              <w:rPr>
                <w:rFonts w:ascii="Arial" w:hAnsi="Arial" w:cs="Arial"/>
                <w:bCs/>
                <w:color w:val="auto"/>
              </w:rPr>
              <w:t>5</w:t>
            </w:r>
            <w:r w:rsidR="00136946" w:rsidRPr="002763FD">
              <w:rPr>
                <w:rFonts w:ascii="Arial" w:hAnsi="Arial" w:cs="Arial"/>
                <w:bCs/>
                <w:color w:val="auto"/>
              </w:rPr>
              <w:t xml:space="preserve">pm </w:t>
            </w:r>
          </w:p>
          <w:p w14:paraId="1BC71DFB" w14:textId="77777777" w:rsidR="000F30DB" w:rsidRPr="00592664" w:rsidRDefault="000F30DB" w:rsidP="00BE5169">
            <w:pPr>
              <w:jc w:val="center"/>
              <w:rPr>
                <w:rStyle w:val="Strong"/>
                <w:rFonts w:ascii="Arial" w:hAnsi="Arial" w:cs="Arial"/>
                <w:color w:val="FF9933"/>
                <w:sz w:val="32"/>
                <w:szCs w:val="32"/>
              </w:rPr>
            </w:pPr>
          </w:p>
          <w:p w14:paraId="54E8B3BB" w14:textId="5B377CBB" w:rsidR="000325A0" w:rsidRPr="00833247" w:rsidRDefault="00833247" w:rsidP="001D24B8">
            <w:pPr>
              <w:pStyle w:val="Title"/>
              <w:shd w:val="clear" w:color="auto" w:fill="FFFFFF" w:themeFill="background1"/>
              <w:jc w:val="center"/>
              <w:rPr>
                <w:rStyle w:val="Strong"/>
                <w:rFonts w:ascii="Bodoni MT Black" w:hAnsi="Bodoni MT Black" w:cs="Arial"/>
                <w:b/>
                <w:color w:val="659A2A"/>
                <w:sz w:val="84"/>
                <w:szCs w:val="84"/>
              </w:rPr>
            </w:pPr>
            <w:r w:rsidRPr="00833247">
              <w:rPr>
                <w:rStyle w:val="Strong"/>
                <w:rFonts w:ascii="Bodoni MT Black" w:hAnsi="Bodoni MT Black" w:cs="Arial"/>
                <w:b/>
                <w:color w:val="659A2A"/>
                <w:sz w:val="84"/>
                <w:szCs w:val="84"/>
              </w:rPr>
              <w:t>may</w:t>
            </w:r>
            <w:r w:rsidR="00235B75" w:rsidRPr="00833247">
              <w:rPr>
                <w:rStyle w:val="Strong"/>
                <w:rFonts w:ascii="Bodoni MT Black" w:hAnsi="Bodoni MT Black" w:cs="Arial"/>
                <w:b/>
                <w:color w:val="659A2A"/>
                <w:sz w:val="84"/>
                <w:szCs w:val="84"/>
              </w:rPr>
              <w:t xml:space="preserve"> </w:t>
            </w:r>
            <w:r w:rsidR="0044244D" w:rsidRPr="00833247">
              <w:rPr>
                <w:rStyle w:val="Strong"/>
                <w:rFonts w:ascii="Bodoni MT Black" w:hAnsi="Bodoni MT Black" w:cs="Arial"/>
                <w:b/>
                <w:color w:val="659A2A"/>
                <w:sz w:val="84"/>
                <w:szCs w:val="84"/>
              </w:rPr>
              <w:t>202</w:t>
            </w:r>
            <w:r w:rsidR="00D3740C" w:rsidRPr="00833247">
              <w:rPr>
                <w:rStyle w:val="Strong"/>
                <w:rFonts w:ascii="Bodoni MT Black" w:hAnsi="Bodoni MT Black" w:cs="Arial"/>
                <w:b/>
                <w:color w:val="659A2A"/>
                <w:sz w:val="84"/>
                <w:szCs w:val="84"/>
              </w:rPr>
              <w:t>4</w:t>
            </w:r>
          </w:p>
          <w:p w14:paraId="5080C0C8" w14:textId="5249FE21" w:rsidR="00136946" w:rsidRPr="009E14E7" w:rsidRDefault="00136946" w:rsidP="00592664">
            <w:pPr>
              <w:pStyle w:val="EventInfo"/>
              <w:spacing w:before="0" w:line="240" w:lineRule="auto"/>
              <w:jc w:val="center"/>
              <w:rPr>
                <w:rFonts w:ascii="Baskerville Old Face" w:hAnsi="Baskerville Old Face" w:cs="Arial"/>
                <w:b/>
                <w:bCs/>
                <w:color w:val="004376"/>
                <w:sz w:val="58"/>
                <w:szCs w:val="58"/>
              </w:rPr>
            </w:pPr>
          </w:p>
          <w:p w14:paraId="080F1D96" w14:textId="7EFB452F" w:rsidR="008B2FAC" w:rsidRPr="005F350D" w:rsidRDefault="006F5147" w:rsidP="005F350D">
            <w:pPr>
              <w:pStyle w:val="EventInfo"/>
              <w:tabs>
                <w:tab w:val="right" w:pos="8094"/>
              </w:tabs>
              <w:spacing w:before="0" w:line="240" w:lineRule="auto"/>
              <w:ind w:left="720"/>
              <w:rPr>
                <w:rFonts w:ascii="Arial" w:hAnsi="Arial" w:cs="Arial"/>
                <w:b/>
                <w:bCs/>
                <w:color w:val="0070C0"/>
                <w:sz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60FF73" wp14:editId="1B79971F">
                  <wp:extent cx="1873885" cy="885825"/>
                  <wp:effectExtent l="0" t="0" r="0" b="9525"/>
                  <wp:docPr id="9" name="Picture 9" descr="cid:image001.png@01D690DB.653F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90DB.653F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734" cy="89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7A8">
              <w:rPr>
                <w:noProof/>
                <w:color w:val="000000"/>
              </w:rPr>
              <w:t xml:space="preserve">    </w:t>
            </w:r>
            <w:r w:rsidR="000B47A8">
              <w:rPr>
                <w:noProof/>
                <w:color w:val="000000"/>
              </w:rPr>
              <w:drawing>
                <wp:inline distT="0" distB="0" distL="0" distR="0" wp14:anchorId="3BF5D7EC" wp14:editId="1AF37E0F">
                  <wp:extent cx="1028700" cy="10287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83D2F" w14:textId="0CEDD7B9" w:rsidR="008B2FAC" w:rsidRPr="00DF70F4" w:rsidRDefault="00833247" w:rsidP="007E7F6C">
            <w:pPr>
              <w:pStyle w:val="EventInfo"/>
              <w:tabs>
                <w:tab w:val="left" w:pos="1110"/>
                <w:tab w:val="center" w:pos="4407"/>
                <w:tab w:val="right" w:pos="8094"/>
              </w:tabs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88960" behindDoc="0" locked="0" layoutInCell="1" allowOverlap="1" wp14:anchorId="3BFDFC0A" wp14:editId="04CD225D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175895</wp:posOffset>
                  </wp:positionV>
                  <wp:extent cx="3018155" cy="977900"/>
                  <wp:effectExtent l="0" t="0" r="0" b="0"/>
                  <wp:wrapNone/>
                  <wp:docPr id="2" name="Picture 2" descr="Mental Health Awareness Month Free Images There Are More Than 97,000  Vectors, Stock Photos &amp; Psd Files. - Printable Template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ntal Health Awareness Month Free Images There Are More Than 97,000  Vectors, Stock Photos &amp; Psd Files. - Printable Template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067">
              <w:rPr>
                <w:noProof/>
              </w:rPr>
              <w:t xml:space="preserve">      </w:t>
            </w:r>
            <w:r w:rsidR="007D5D0F">
              <w:rPr>
                <w:noProof/>
              </w:rPr>
              <mc:AlternateContent>
                <mc:Choice Requires="wps">
                  <w:drawing>
                    <wp:inline distT="0" distB="0" distL="0" distR="0" wp14:anchorId="0E77FFD8" wp14:editId="15471DD1">
                      <wp:extent cx="304800" cy="304800"/>
                      <wp:effectExtent l="0" t="0" r="0" b="0"/>
                      <wp:docPr id="6" name="AutoShape 6" descr="Green Happy Saint Patrick's Day Background Abstract Bright Blurry Luck  Stock Vector by ©KajaNi 4490418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BBBB0" id="AutoShape 6" o:spid="_x0000_s1026" alt="Green Happy Saint Patrick's Day Background Abstract Bright Blurry Luck  Stock Vector by ©KajaNi 4490418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hW4W0/AgAANwQAAA4AAAAAAAAA&#10;AAAAAAAALgIAAGRycy9lMm9Eb2MueG1sUEsBAi0AFAAGAAgAAAAhAEyg6SzYAAAAAwEAAA8AAAAA&#10;AAAAAAAAAAAAmQQAAGRycy9kb3ducmV2LnhtbFBLBQYAAAAABAAEAPMAAAC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F7723">
              <w:rPr>
                <w:noProof/>
              </w:rPr>
              <mc:AlternateContent>
                <mc:Choice Requires="wps">
                  <w:drawing>
                    <wp:inline distT="0" distB="0" distL="0" distR="0" wp14:anchorId="5CD25EEB" wp14:editId="07A080BA">
                      <wp:extent cx="304800" cy="304800"/>
                      <wp:effectExtent l="0" t="0" r="0" b="0"/>
                      <wp:docPr id="4" name="AutoShape 4" descr="Why Do The British Say &quot;Autumn&quot; Instead of &quot;Fall&quot;? - The Fact S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B69FB" id="AutoShape 4" o:spid="_x0000_s1026" alt="Why Do The British Say &quot;Autumn&quot; Instead of &quot;Fall&quot;? - The Fact Si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9U4GIgIAACMEAAAOAAAAAAAAAAAAAAAAAC4CAABkcnMvZTJvRG9jLnhtbFBLAQIt&#10;ABQABgAIAAAAIQBMoOks2AAAAAMBAAAPAAAAAAAAAAAAAAAAAHwEAABkcnMvZG93bnJldi54bWxQ&#10;SwUGAAAAAAQABADzAAAAg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3270" w:rsidRPr="00010157" w14:paraId="266BB526" w14:textId="77777777" w:rsidTr="00697CDC">
        <w:trPr>
          <w:trHeight w:val="5742"/>
        </w:trPr>
        <w:tc>
          <w:tcPr>
            <w:tcW w:w="3682" w:type="dxa"/>
            <w:tcBorders>
              <w:right w:val="single" w:sz="12" w:space="0" w:color="auto"/>
            </w:tcBorders>
          </w:tcPr>
          <w:p w14:paraId="39B4267B" w14:textId="77777777" w:rsidR="00505D21" w:rsidRDefault="007C7CED" w:rsidP="00B0466E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/>
                <w:bCs/>
                <w:color w:val="auto"/>
                <w:sz w:val="22"/>
                <w:szCs w:val="22"/>
              </w:rPr>
            </w:pPr>
            <w:r w:rsidRPr="00FF5121">
              <w:rPr>
                <w:rFonts w:ascii="Arial Rounded MT Bold" w:hAnsi="Arial Rounded MT Bold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3A4672" w:rsidRPr="00FF5121">
              <w:rPr>
                <w:rFonts w:ascii="Arial Rounded MT Bold" w:hAnsi="Arial Rounded MT Bold" w:cs="Arial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6926C1" w:rsidRPr="00FF5121">
              <w:rPr>
                <w:rFonts w:ascii="Arial Rounded MT Bold" w:hAnsi="Arial Rounded MT Bold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A4672" w:rsidRPr="00FF5121">
              <w:rPr>
                <w:rFonts w:ascii="Arial Rounded MT Bold" w:hAnsi="Arial Rounded MT Bold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09B687A" w14:textId="6C9B4A8A" w:rsidR="00513B78" w:rsidRPr="00505D21" w:rsidRDefault="00505D21" w:rsidP="00B0466E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       </w:t>
            </w:r>
            <w:r w:rsidR="007C7CED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Friday</w:t>
            </w:r>
            <w:r w:rsidR="00513B78" w:rsidRPr="00505D21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1503F481" w14:textId="52A3BCFA" w:rsidR="00513B78" w:rsidRPr="00505D21" w:rsidRDefault="004A5528" w:rsidP="00B0466E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9-10: Workout/Morning T</w:t>
            </w:r>
            <w:r w:rsidR="00513B78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alk</w:t>
            </w:r>
          </w:p>
          <w:p w14:paraId="2EEEA92D" w14:textId="5286918D" w:rsidR="009362D0" w:rsidRPr="00505D21" w:rsidRDefault="009362D0" w:rsidP="00B0466E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10-11 </w:t>
            </w:r>
            <w:r w:rsidR="008F267F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Women’s Group </w:t>
            </w:r>
          </w:p>
          <w:p w14:paraId="2D56A0D9" w14:textId="5F85E6A8" w:rsidR="00513B78" w:rsidRPr="00505D21" w:rsidRDefault="00513B78" w:rsidP="00B0466E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11-12: Card Games</w:t>
            </w:r>
          </w:p>
          <w:p w14:paraId="6F657C45" w14:textId="4E3AFBCC" w:rsidR="00513B78" w:rsidRPr="00505D21" w:rsidRDefault="00023870" w:rsidP="00B0466E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1-2: </w:t>
            </w:r>
            <w:r w:rsidR="00513B78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Board Games</w:t>
            </w:r>
          </w:p>
          <w:p w14:paraId="3AA2506C" w14:textId="3CE2DF1F" w:rsidR="00EF6B0A" w:rsidRPr="00505D21" w:rsidRDefault="00A42D93" w:rsidP="00EF6B0A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 xml:space="preserve">2-3: T.V </w:t>
            </w:r>
            <w:r w:rsidR="00CE760B"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Room &amp; Socialize</w:t>
            </w:r>
          </w:p>
          <w:p w14:paraId="4E0B6841" w14:textId="77777777" w:rsidR="0055255A" w:rsidRDefault="00383CE6" w:rsidP="0055255A">
            <w:pPr>
              <w:pStyle w:val="EventInfo"/>
              <w:numPr>
                <w:ilvl w:val="0"/>
                <w:numId w:val="15"/>
              </w:numPr>
              <w:spacing w:before="0" w:line="240" w:lineRule="auto"/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</w:pPr>
            <w:r w:rsidRPr="00505D21">
              <w:rPr>
                <w:rFonts w:ascii="Arial Rounded MT Bold" w:hAnsi="Arial Rounded MT Bold" w:cs="Arial"/>
                <w:bCs/>
                <w:color w:val="auto"/>
                <w:sz w:val="20"/>
                <w:szCs w:val="20"/>
              </w:rPr>
              <w:t>3-4: Social Space</w:t>
            </w:r>
          </w:p>
          <w:p w14:paraId="0A16F1FD" w14:textId="2D74E1FD" w:rsidR="0055255A" w:rsidRPr="001D24B8" w:rsidRDefault="0055255A" w:rsidP="001D24B8">
            <w:pPr>
              <w:pStyle w:val="EventInfo"/>
              <w:spacing w:before="0" w:line="240" w:lineRule="auto"/>
              <w:rPr>
                <w:rFonts w:ascii="Arial Rounded MT Bold" w:hAnsi="Arial Rounded MT Bold" w:cs="Arial"/>
                <w:bCs/>
                <w:color w:val="00823B"/>
                <w:sz w:val="16"/>
                <w:szCs w:val="16"/>
              </w:rPr>
            </w:pPr>
          </w:p>
          <w:p w14:paraId="13FBD022" w14:textId="2D4E3028" w:rsidR="00505D21" w:rsidRPr="0068166D" w:rsidRDefault="00505D21" w:rsidP="00AA3EEA">
            <w:pPr>
              <w:pStyle w:val="EventInfo"/>
              <w:pBdr>
                <w:right w:val="double" w:sz="12" w:space="4" w:color="FF9900"/>
              </w:pBdr>
              <w:rPr>
                <w:rFonts w:ascii="Arial Rounded MT Bold" w:hAnsi="Arial Rounded MT Bold" w:cs="Arial"/>
                <w:b/>
                <w:bCs/>
                <w:color w:val="0070C0"/>
                <w:sz w:val="18"/>
                <w:szCs w:val="18"/>
              </w:rPr>
            </w:pPr>
          </w:p>
          <w:p w14:paraId="6FC982D6" w14:textId="51E6602E" w:rsidR="00AA3EEA" w:rsidRPr="00941A44" w:rsidRDefault="00AA3EEA" w:rsidP="00AA3EEA">
            <w:pPr>
              <w:pStyle w:val="EventInfo"/>
              <w:pBdr>
                <w:right w:val="double" w:sz="12" w:space="4" w:color="FF9900"/>
              </w:pBdr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41A44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30721" w:rsidRPr="00941A44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05D21" w:rsidRPr="00941A44">
              <w:rPr>
                <w:rFonts w:ascii="Arial Rounded MT Bold" w:hAnsi="Arial Rounded MT Bold" w:cs="Arial"/>
                <w:b/>
                <w:bCs/>
                <w:color w:val="auto"/>
                <w:sz w:val="18"/>
                <w:szCs w:val="18"/>
              </w:rPr>
              <w:t xml:space="preserve">      </w:t>
            </w:r>
            <w:r w:rsidR="0051503B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>*</w:t>
            </w:r>
            <w:r w:rsidR="00674294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  <w:t>Scheduled events</w:t>
            </w:r>
            <w:r w:rsidR="00111313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  <w:t>/groups</w:t>
            </w:r>
            <w:r w:rsidR="00674294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  <w:t xml:space="preserve"> are </w:t>
            </w:r>
            <w:r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  <w:t xml:space="preserve">               </w:t>
            </w:r>
          </w:p>
          <w:p w14:paraId="5981BFD8" w14:textId="36A9CD0C" w:rsidR="00C930F1" w:rsidRPr="00EF3FAF" w:rsidRDefault="00AA3EEA" w:rsidP="00AA3EEA">
            <w:pPr>
              <w:pStyle w:val="EventInfo"/>
              <w:pBdr>
                <w:right w:val="double" w:sz="12" w:space="4" w:color="FF9900"/>
              </w:pBdr>
              <w:rPr>
                <w:rFonts w:ascii="Arial Rounded MT Bold" w:hAnsi="Arial Rounded MT Bold" w:cs="Arial"/>
                <w:b/>
                <w:bCs/>
                <w:color w:val="00682F"/>
                <w:sz w:val="20"/>
                <w:szCs w:val="20"/>
                <w:u w:val="single"/>
              </w:rPr>
            </w:pPr>
            <w:r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="00830721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74294" w:rsidRPr="00941A44">
              <w:rPr>
                <w:rFonts w:ascii="Arial Rounded MT Bold" w:hAnsi="Arial Rounded MT Bold" w:cs="Arial"/>
                <w:b/>
                <w:bCs/>
                <w:color w:val="auto"/>
                <w:sz w:val="20"/>
                <w:szCs w:val="20"/>
                <w:u w:val="single"/>
              </w:rPr>
              <w:t>subject to change at any time</w:t>
            </w:r>
            <w:r w:rsidR="00674294" w:rsidRPr="00EF3FAF">
              <w:rPr>
                <w:rFonts w:ascii="Arial Rounded MT Bold" w:hAnsi="Arial Rounded MT Bold" w:cs="Arial"/>
                <w:b/>
                <w:bCs/>
                <w:color w:val="00682F"/>
                <w:sz w:val="20"/>
                <w:szCs w:val="20"/>
                <w:u w:val="single"/>
              </w:rPr>
              <w:t>.</w:t>
            </w:r>
            <w:r w:rsidR="000F28BF" w:rsidRPr="00EF3FAF">
              <w:rPr>
                <w:rFonts w:ascii="Arial Rounded MT Bold" w:hAnsi="Arial Rounded MT Bold" w:cs="Arial"/>
                <w:b/>
                <w:bCs/>
                <w:color w:val="00682F"/>
                <w:sz w:val="20"/>
                <w:szCs w:val="20"/>
                <w:u w:val="single"/>
              </w:rPr>
              <w:t xml:space="preserve"> </w:t>
            </w:r>
            <w:r w:rsidR="000E2EBA" w:rsidRPr="00EF3FAF">
              <w:rPr>
                <w:rFonts w:ascii="Arial Rounded MT Bold" w:hAnsi="Arial Rounded MT Bold" w:cs="Arial"/>
                <w:b/>
                <w:bCs/>
                <w:color w:val="00682F"/>
                <w:sz w:val="20"/>
                <w:szCs w:val="20"/>
                <w:u w:val="single"/>
              </w:rPr>
              <w:t xml:space="preserve">         </w:t>
            </w:r>
          </w:p>
          <w:p w14:paraId="6B121D32" w14:textId="47910773" w:rsidR="0051295D" w:rsidRPr="00505D21" w:rsidRDefault="00D171FD" w:rsidP="00B0466E">
            <w:pPr>
              <w:pStyle w:val="EventInfo"/>
              <w:pBdr>
                <w:top w:val="single" w:sz="8" w:space="1" w:color="FF0000"/>
                <w:bottom w:val="single" w:sz="8" w:space="1" w:color="FF0000"/>
              </w:pBdr>
              <w:jc w:val="center"/>
              <w:rPr>
                <w:rFonts w:ascii="Arial" w:hAnsi="Arial" w:cs="Arial"/>
                <w:b/>
                <w:bCs/>
                <w:color w:val="A80000"/>
                <w:sz w:val="22"/>
                <w:szCs w:val="22"/>
              </w:rPr>
            </w:pPr>
            <w:r w:rsidRPr="00531A35">
              <w:rPr>
                <w:rFonts w:ascii="Arial" w:hAnsi="Arial" w:cs="Arial"/>
                <w:b/>
                <w:bCs/>
                <w:color w:val="A80000"/>
                <w:sz w:val="18"/>
                <w:szCs w:val="18"/>
              </w:rPr>
              <w:t xml:space="preserve"> </w:t>
            </w:r>
            <w:r w:rsidR="00830721" w:rsidRPr="00531A35">
              <w:rPr>
                <w:rFonts w:ascii="Arial" w:hAnsi="Arial" w:cs="Arial"/>
                <w:b/>
                <w:bCs/>
                <w:color w:val="A80000"/>
                <w:sz w:val="18"/>
                <w:szCs w:val="18"/>
              </w:rPr>
              <w:t xml:space="preserve">  </w:t>
            </w:r>
            <w:r w:rsidRPr="00531A35">
              <w:rPr>
                <w:rFonts w:ascii="Arial" w:hAnsi="Arial" w:cs="Arial"/>
                <w:b/>
                <w:bCs/>
                <w:color w:val="A80000"/>
                <w:sz w:val="18"/>
                <w:szCs w:val="18"/>
              </w:rPr>
              <w:t xml:space="preserve"> </w:t>
            </w:r>
            <w:r w:rsidR="0051295D" w:rsidRPr="00505D21">
              <w:rPr>
                <w:rFonts w:ascii="Arial" w:hAnsi="Arial" w:cs="Arial"/>
                <w:b/>
                <w:bCs/>
                <w:color w:val="A80000"/>
                <w:sz w:val="22"/>
                <w:szCs w:val="22"/>
              </w:rPr>
              <w:t>If you feel you are</w:t>
            </w:r>
            <w:r w:rsidR="00392463" w:rsidRPr="00505D21">
              <w:rPr>
                <w:rFonts w:ascii="Arial" w:hAnsi="Arial" w:cs="Arial"/>
                <w:b/>
                <w:bCs/>
                <w:color w:val="A80000"/>
                <w:sz w:val="22"/>
                <w:szCs w:val="22"/>
              </w:rPr>
              <w:t xml:space="preserve"> </w:t>
            </w:r>
            <w:r w:rsidR="0051295D" w:rsidRPr="00505D21">
              <w:rPr>
                <w:rFonts w:ascii="Arial" w:hAnsi="Arial" w:cs="Arial"/>
                <w:b/>
                <w:bCs/>
                <w:color w:val="A80000"/>
                <w:sz w:val="22"/>
                <w:szCs w:val="22"/>
              </w:rPr>
              <w:t>in crisis, please call:</w:t>
            </w:r>
          </w:p>
          <w:p w14:paraId="0F4FD96B" w14:textId="66A87C98" w:rsidR="0051295D" w:rsidRPr="00505D21" w:rsidRDefault="0051295D" w:rsidP="00B0466E">
            <w:pPr>
              <w:pStyle w:val="EventInfo"/>
              <w:pBdr>
                <w:top w:val="single" w:sz="8" w:space="1" w:color="FF0000"/>
                <w:bottom w:val="single" w:sz="8" w:space="1" w:color="FF0000"/>
              </w:pBdr>
              <w:jc w:val="center"/>
              <w:rPr>
                <w:rFonts w:ascii="Arial" w:hAnsi="Arial" w:cs="Arial"/>
                <w:b/>
                <w:color w:val="A80000"/>
                <w:sz w:val="22"/>
                <w:szCs w:val="22"/>
              </w:rPr>
            </w:pPr>
            <w:r w:rsidRPr="00505D21">
              <w:rPr>
                <w:rFonts w:ascii="Arial" w:hAnsi="Arial" w:cs="Arial"/>
                <w:b/>
                <w:bCs/>
                <w:color w:val="A80000"/>
                <w:sz w:val="22"/>
                <w:szCs w:val="22"/>
              </w:rPr>
              <w:t xml:space="preserve">877-300-4738 </w:t>
            </w:r>
            <w:r w:rsidRPr="00505D21">
              <w:rPr>
                <w:rFonts w:ascii="Arial" w:hAnsi="Arial" w:cs="Arial"/>
                <w:b/>
                <w:color w:val="A80000"/>
                <w:sz w:val="22"/>
                <w:szCs w:val="22"/>
              </w:rPr>
              <w:t>for</w:t>
            </w:r>
          </w:p>
          <w:p w14:paraId="2979B806" w14:textId="2835CEFC" w:rsidR="0051295D" w:rsidRPr="00505D21" w:rsidRDefault="0051295D" w:rsidP="00B0466E">
            <w:pPr>
              <w:pStyle w:val="EventInfo"/>
              <w:pBdr>
                <w:top w:val="single" w:sz="8" w:space="1" w:color="FF0000"/>
                <w:bottom w:val="single" w:sz="8" w:space="1" w:color="FF0000"/>
              </w:pBdr>
              <w:jc w:val="center"/>
              <w:rPr>
                <w:rFonts w:ascii="Arial" w:hAnsi="Arial" w:cs="Arial"/>
                <w:b/>
                <w:color w:val="A80000"/>
                <w:sz w:val="22"/>
                <w:szCs w:val="22"/>
              </w:rPr>
            </w:pPr>
            <w:r w:rsidRPr="00505D21">
              <w:rPr>
                <w:rFonts w:ascii="Arial" w:hAnsi="Arial" w:cs="Arial"/>
                <w:b/>
                <w:color w:val="A80000"/>
                <w:sz w:val="22"/>
                <w:szCs w:val="22"/>
              </w:rPr>
              <w:t>24-Hour Help</w:t>
            </w:r>
          </w:p>
          <w:p w14:paraId="5950F93A" w14:textId="497666F1" w:rsidR="00A451B3" w:rsidRPr="001D24B8" w:rsidRDefault="00797CD2" w:rsidP="00B0466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Kern County Crisis Hotline:</w:t>
            </w:r>
          </w:p>
          <w:p w14:paraId="2CC5027F" w14:textId="1CCC9E65" w:rsidR="00797CD2" w:rsidRPr="001D24B8" w:rsidRDefault="00505D21" w:rsidP="00505D21">
            <w:pPr>
              <w:spacing w:line="240" w:lineRule="auto"/>
              <w:ind w:left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797CD2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1-800-991-5272</w:t>
            </w:r>
          </w:p>
          <w:p w14:paraId="19F3E418" w14:textId="272A9D79" w:rsidR="00797CD2" w:rsidRPr="001D24B8" w:rsidRDefault="00797CD2" w:rsidP="00505D2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Suicide Prevention Hotline:</w:t>
            </w:r>
            <w:r w:rsidR="006E75B2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988</w:t>
            </w:r>
            <w:r w:rsidR="00505D21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3D59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</w:t>
            </w: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1-800-273-8255</w:t>
            </w:r>
          </w:p>
          <w:p w14:paraId="3C82352D" w14:textId="54A20CA9" w:rsidR="00797CD2" w:rsidRPr="001D24B8" w:rsidRDefault="00797CD2" w:rsidP="00505D2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National Domestic Violence Hotline:1-800-799-7233</w:t>
            </w:r>
          </w:p>
          <w:p w14:paraId="73C03FB3" w14:textId="77777777" w:rsidR="00AE5EAC" w:rsidRPr="001D24B8" w:rsidRDefault="00383CE6" w:rsidP="00AE5EA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Human Trafficking Hotline:</w:t>
            </w:r>
          </w:p>
          <w:p w14:paraId="42125CB5" w14:textId="0AE07F58" w:rsidR="000F30DB" w:rsidRPr="001D24B8" w:rsidRDefault="00505D21" w:rsidP="00505D21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</w:t>
            </w:r>
            <w:r w:rsidR="00383CE6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1-</w:t>
            </w:r>
            <w:r w:rsidR="00466914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  <w:r w:rsidR="00383CE6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88-539-2373 </w:t>
            </w:r>
          </w:p>
          <w:p w14:paraId="38374326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1B45494F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226E18DD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7FCFD194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647600FB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79178E52" w14:textId="77777777" w:rsidR="002001F3" w:rsidRDefault="002001F3" w:rsidP="008F6103">
            <w:pPr>
              <w:pStyle w:val="ListParagraph"/>
              <w:spacing w:line="240" w:lineRule="auto"/>
              <w:rPr>
                <w:rFonts w:ascii="Bernard MT Condensed" w:hAnsi="Bernard MT Condensed" w:cs="Arial"/>
                <w:b/>
                <w:bCs/>
                <w:color w:val="7030A0"/>
                <w:sz w:val="48"/>
                <w:szCs w:val="48"/>
              </w:rPr>
            </w:pPr>
          </w:p>
          <w:p w14:paraId="65E74D1A" w14:textId="2E712470" w:rsidR="002001F3" w:rsidRPr="002001F3" w:rsidRDefault="002001F3" w:rsidP="00EE3270">
            <w:pPr>
              <w:pStyle w:val="ListParagraph"/>
              <w:spacing w:line="240" w:lineRule="auto"/>
              <w:jc w:val="center"/>
              <w:rPr>
                <w:rFonts w:ascii="Bernard MT Condensed" w:hAnsi="Bernard MT Condensed" w:cs="Arial"/>
                <w:b/>
                <w:bCs/>
                <w:color w:val="0033CC"/>
                <w:sz w:val="48"/>
                <w:szCs w:val="48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</w:tcPr>
          <w:p w14:paraId="385FE932" w14:textId="0BD45384" w:rsidR="005A32E9" w:rsidRPr="00A8540F" w:rsidRDefault="005A32E9" w:rsidP="00B0466E">
            <w:pPr>
              <w:pStyle w:val="BlockText"/>
              <w:pBdr>
                <w:right w:val="single" w:sz="24" w:space="4" w:color="F2F2F2" w:themeColor="background1" w:themeShade="F2"/>
              </w:pBdr>
              <w:spacing w:line="240" w:lineRule="auto"/>
              <w:jc w:val="right"/>
              <w:rPr>
                <w:rFonts w:ascii="Arial" w:hAnsi="Arial" w:cs="Arial"/>
                <w:color w:val="8D8B00" w:themeColor="accent1"/>
              </w:rPr>
            </w:pPr>
          </w:p>
          <w:p w14:paraId="527DAFE9" w14:textId="34EB582E" w:rsidR="005A32E9" w:rsidRPr="00A8540F" w:rsidRDefault="005A32E9" w:rsidP="00B0466E">
            <w:pPr>
              <w:pBdr>
                <w:right w:val="single" w:sz="24" w:space="4" w:color="F2F2F2" w:themeColor="background1" w:themeShade="F2"/>
              </w:pBdr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auto"/>
          </w:tcPr>
          <w:p w14:paraId="35C19FDC" w14:textId="224BD459" w:rsidR="00F86662" w:rsidRPr="00B73872" w:rsidRDefault="00F86662" w:rsidP="00EA6BED">
            <w:pPr>
              <w:widowControl w:val="0"/>
              <w:spacing w:after="120" w:line="285" w:lineRule="auto"/>
              <w:rPr>
                <w:rFonts w:ascii="Century Gothic" w:eastAsia="Times New Roman" w:hAnsi="Century Gothic" w:cs="Arial"/>
                <w:b/>
                <w:bCs/>
                <w:i/>
                <w:color w:val="auto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</w:pPr>
            <w:r w:rsidRPr="00B73872">
              <w:rPr>
                <w:rFonts w:ascii="Century Gothic" w:eastAsia="Times New Roman" w:hAnsi="Century Gothic" w:cs="Arial"/>
                <w:b/>
                <w:bCs/>
                <w:color w:val="auto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>The CCS Learning Center is funded by the Kern Behavioral Health and Recovery Services. We are a resource offered to the community to help and support those whose lives have been impacted by a mental illness and/or substance abuse. Anyone seeking recovery is welcome!</w:t>
            </w:r>
            <w:r w:rsidR="00111313" w:rsidRPr="00B73872">
              <w:rPr>
                <w:rFonts w:ascii="Century Gothic" w:eastAsia="Times New Roman" w:hAnsi="Century Gothic" w:cs="Arial"/>
                <w:b/>
                <w:bCs/>
                <w:color w:val="auto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 xml:space="preserve"> </w:t>
            </w:r>
            <w:r w:rsidR="00111313" w:rsidRPr="00B73872">
              <w:rPr>
                <w:rFonts w:ascii="Century Gothic" w:eastAsia="Times New Roman" w:hAnsi="Century Gothic" w:cs="Arial"/>
                <w:b/>
                <w:bCs/>
                <w:i/>
                <w:color w:val="auto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>*All groups offered are PEER LED.</w:t>
            </w:r>
            <w:r w:rsidR="00111313" w:rsidRPr="00B73872">
              <w:rPr>
                <w:rFonts w:ascii="Century Gothic" w:eastAsia="Times New Roman" w:hAnsi="Century Gothic" w:cs="Arial"/>
                <w:b/>
                <w:bCs/>
                <w:color w:val="auto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 xml:space="preserve"> </w:t>
            </w:r>
            <w:r w:rsidR="0051503B" w:rsidRPr="00B123CE">
              <w:rPr>
                <w:rFonts w:ascii="Century Gothic" w:eastAsia="Times New Roman" w:hAnsi="Century Gothic" w:cs="Arial"/>
                <w:b/>
                <w:bCs/>
                <w:i/>
                <w:color w:val="auto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  <w:t>*Groups offered are NOT C</w:t>
            </w:r>
            <w:r w:rsidR="00111313" w:rsidRPr="00B123CE">
              <w:rPr>
                <w:rFonts w:ascii="Century Gothic" w:eastAsia="Times New Roman" w:hAnsi="Century Gothic" w:cs="Arial"/>
                <w:b/>
                <w:bCs/>
                <w:i/>
                <w:color w:val="auto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  <w:t>ourt Ordered</w:t>
            </w:r>
            <w:r w:rsidR="00111313" w:rsidRPr="00B73872">
              <w:rPr>
                <w:rFonts w:ascii="Century Gothic" w:eastAsia="Times New Roman" w:hAnsi="Century Gothic" w:cs="Arial"/>
                <w:b/>
                <w:bCs/>
                <w:i/>
                <w:color w:val="006666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>.</w:t>
            </w:r>
            <w:r w:rsidR="00111313" w:rsidRPr="00B73872">
              <w:rPr>
                <w:rFonts w:ascii="Century Gothic" w:eastAsia="Times New Roman" w:hAnsi="Century Gothic" w:cs="Arial"/>
                <w:b/>
                <w:bCs/>
                <w:color w:val="006666"/>
                <w:kern w:val="28"/>
                <w:sz w:val="20"/>
                <w:szCs w:val="20"/>
                <w:lang w:eastAsia="en-US"/>
                <w14:ligatures w14:val="none"/>
                <w14:cntxtAlts/>
              </w:rPr>
              <w:t xml:space="preserve">  </w:t>
            </w:r>
            <w:r w:rsidR="00111313" w:rsidRPr="00833247">
              <w:rPr>
                <w:rFonts w:ascii="Century Gothic" w:eastAsia="Times New Roman" w:hAnsi="Century Gothic" w:cs="Arial"/>
                <w:b/>
                <w:bCs/>
                <w:i/>
                <w:color w:val="659A2A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  <w:t xml:space="preserve">Peers must be 18+ </w:t>
            </w:r>
            <w:r w:rsidR="00333288" w:rsidRPr="00833247">
              <w:rPr>
                <w:rFonts w:ascii="Century Gothic" w:eastAsia="Times New Roman" w:hAnsi="Century Gothic" w:cs="Arial"/>
                <w:b/>
                <w:bCs/>
                <w:i/>
                <w:color w:val="659A2A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  <w:t>years</w:t>
            </w:r>
            <w:r w:rsidR="001D24B8" w:rsidRPr="00833247">
              <w:rPr>
                <w:rFonts w:ascii="Century Gothic" w:eastAsia="Times New Roman" w:hAnsi="Century Gothic" w:cs="Arial"/>
                <w:b/>
                <w:bCs/>
                <w:i/>
                <w:color w:val="659A2A"/>
                <w:kern w:val="28"/>
                <w:sz w:val="20"/>
                <w:szCs w:val="20"/>
                <w:u w:val="single"/>
                <w:lang w:eastAsia="en-US"/>
                <w14:ligatures w14:val="none"/>
                <w14:cntxtAlts/>
              </w:rPr>
              <w:t xml:space="preserve"> </w:t>
            </w:r>
            <w:r w:rsidR="00333288" w:rsidRPr="00B73872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u w:val="single"/>
              </w:rPr>
              <w:t>Call</w:t>
            </w:r>
            <w:r w:rsidRPr="00B73872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u w:val="single"/>
              </w:rPr>
              <w:t xml:space="preserve"> the Learning Center</w:t>
            </w:r>
            <w:r w:rsidR="001C5773" w:rsidRPr="00B73872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u w:val="single"/>
              </w:rPr>
              <w:t xml:space="preserve"> for more information.</w:t>
            </w:r>
          </w:p>
          <w:p w14:paraId="0AD2D68E" w14:textId="180609E5" w:rsidR="0068166D" w:rsidRPr="001D24B8" w:rsidRDefault="00F86662" w:rsidP="00366EED">
            <w:pPr>
              <w:widowControl w:val="0"/>
              <w:spacing w:after="120" w:line="285" w:lineRule="auto"/>
              <w:rPr>
                <w:rFonts w:ascii="Bodoni MT Black" w:eastAsia="Times New Roman" w:hAnsi="Bodoni MT Black" w:cs="Arial"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</w:pPr>
            <w:r w:rsidRPr="001D24B8">
              <w:rPr>
                <w:rFonts w:ascii="Bodoni MT Black" w:eastAsia="Times New Roman" w:hAnsi="Bodoni MT Black" w:cs="Arial"/>
                <w:b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  <w:t>Announcements</w:t>
            </w:r>
            <w:r w:rsidR="00100396" w:rsidRPr="001D24B8">
              <w:rPr>
                <w:rFonts w:ascii="Bodoni MT Black" w:eastAsia="Times New Roman" w:hAnsi="Bodoni MT Black" w:cs="Arial"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  <w:t>:</w:t>
            </w:r>
            <w:r w:rsidR="0055255A" w:rsidRPr="001D24B8">
              <w:rPr>
                <w:rFonts w:ascii="Bodoni MT Black" w:eastAsia="Times New Roman" w:hAnsi="Bodoni MT Black" w:cs="Arial"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  <w:t xml:space="preserve"> </w:t>
            </w:r>
            <w:r w:rsidR="0068166D" w:rsidRPr="001D24B8">
              <w:rPr>
                <w:rFonts w:ascii="Bodoni MT Black" w:eastAsia="Times New Roman" w:hAnsi="Bodoni MT Black" w:cs="Calibri"/>
                <w:b/>
                <w:bCs/>
                <w:color w:val="auto"/>
                <w:kern w:val="28"/>
                <w:sz w:val="24"/>
                <w:szCs w:val="24"/>
                <w:u w:val="single"/>
                <w:lang w:eastAsia="en-US"/>
                <w14:ligatures w14:val="none"/>
                <w14:cntxtAlts/>
              </w:rPr>
              <w:t xml:space="preserve"> </w:t>
            </w:r>
          </w:p>
          <w:p w14:paraId="34026B54" w14:textId="66B63D1F" w:rsidR="006358E7" w:rsidRDefault="00833247" w:rsidP="008B6FAC">
            <w:pPr>
              <w:pStyle w:val="ListParagraph"/>
              <w:widowControl w:val="0"/>
              <w:numPr>
                <w:ilvl w:val="0"/>
                <w:numId w:val="28"/>
              </w:numPr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>May 13th</w:t>
            </w:r>
            <w:r w:rsidR="00B320CF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 </w:t>
            </w:r>
            <w:r w:rsidR="00482A5F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Mon. </w:t>
            </w:r>
            <w:r w:rsidR="004D6EEA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US"/>
                <w14:ligatures w14:val="none"/>
                <w14:cntxtAlts/>
              </w:rPr>
              <w:t>3:30-5pm</w:t>
            </w:r>
            <w:r w:rsidR="00EF3F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US"/>
                <w14:ligatures w14:val="none"/>
                <w14:cntxtAlts/>
              </w:rPr>
              <w:t xml:space="preserve"> Closed</w:t>
            </w:r>
            <w:r w:rsidR="004D6EEA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US"/>
                <w14:ligatures w14:val="none"/>
                <w14:cntxtAlts/>
              </w:rPr>
              <w:t xml:space="preserve"> </w:t>
            </w:r>
            <w:r w:rsidR="00482A5F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Board Meeting </w:t>
            </w:r>
            <w:r w:rsidR="0068166D" w:rsidRPr="001D24B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 </w:t>
            </w:r>
          </w:p>
          <w:p w14:paraId="7853AC85" w14:textId="401E7813" w:rsidR="00833247" w:rsidRDefault="00833247" w:rsidP="008B6FAC">
            <w:pPr>
              <w:pStyle w:val="ListParagraph"/>
              <w:widowControl w:val="0"/>
              <w:numPr>
                <w:ilvl w:val="0"/>
                <w:numId w:val="28"/>
              </w:numPr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>May 22</w:t>
            </w:r>
            <w:r w:rsidRPr="0083324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vertAlign w:val="superscript"/>
                <w:lang w:eastAsia="en-US"/>
                <w14:ligatures w14:val="none"/>
                <w14:cntxtAlts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 Wed. Open House 2-5pm </w:t>
            </w:r>
          </w:p>
          <w:p w14:paraId="2D21F41F" w14:textId="76DBC002" w:rsidR="00833247" w:rsidRPr="008B6FAC" w:rsidRDefault="00833247" w:rsidP="008B6FAC">
            <w:pPr>
              <w:pStyle w:val="ListParagraph"/>
              <w:widowControl w:val="0"/>
              <w:numPr>
                <w:ilvl w:val="0"/>
                <w:numId w:val="28"/>
              </w:numPr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>May 27</w:t>
            </w:r>
            <w:r w:rsidRPr="0083324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vertAlign w:val="superscript"/>
                <w:lang w:eastAsia="en-US"/>
                <w14:ligatures w14:val="none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US"/>
                <w14:ligatures w14:val="none"/>
                <w14:cntxtAlts/>
              </w:rPr>
              <w:t xml:space="preserve"> Mon. Holiday Closed </w:t>
            </w:r>
          </w:p>
          <w:p w14:paraId="1040C7B3" w14:textId="77777777" w:rsidR="00366EED" w:rsidRDefault="00366EED" w:rsidP="003718EC">
            <w:pPr>
              <w:widowControl w:val="0"/>
              <w:spacing w:after="120" w:line="285" w:lineRule="auto"/>
              <w:rPr>
                <w:rFonts w:ascii="Rockwell Extra Bold" w:hAnsi="Rockwell Extra Bold" w:cs="Arial"/>
                <w:b/>
                <w:bCs/>
                <w:color w:val="C00000"/>
                <w:u w:val="single"/>
              </w:rPr>
            </w:pPr>
          </w:p>
          <w:p w14:paraId="58750215" w14:textId="3E1FDC15" w:rsidR="00136946" w:rsidRPr="001D24B8" w:rsidRDefault="00797CD2" w:rsidP="003718EC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2"/>
                <w:szCs w:val="22"/>
                <w:lang w:eastAsia="en-US"/>
                <w14:ligatures w14:val="none"/>
                <w14:cntxtAlts/>
              </w:rPr>
            </w:pPr>
            <w:r w:rsidRPr="001D24B8">
              <w:rPr>
                <w:rFonts w:ascii="Bodoni MT Black" w:hAnsi="Bodoni MT Black" w:cs="Arial"/>
                <w:b/>
                <w:bCs/>
                <w:color w:val="auto"/>
                <w:u w:val="single"/>
              </w:rPr>
              <w:t>Transportation</w:t>
            </w:r>
            <w:r w:rsidR="00F90CD1" w:rsidRPr="001D24B8">
              <w:rPr>
                <w:rFonts w:ascii="Bodoni MT Black" w:hAnsi="Bodoni MT Black" w:cs="Arial"/>
                <w:b/>
                <w:bCs/>
                <w:color w:val="auto"/>
                <w:u w:val="single"/>
              </w:rPr>
              <w:t xml:space="preserve"> Available</w:t>
            </w:r>
            <w:r w:rsidRPr="001D24B8">
              <w:rPr>
                <w:rFonts w:ascii="Bodoni MT Black" w:hAnsi="Bodoni MT Black" w:cs="Arial"/>
                <w:b/>
                <w:bCs/>
                <w:color w:val="auto"/>
              </w:rPr>
              <w:t>:</w:t>
            </w:r>
            <w:r w:rsidR="00763A32" w:rsidRPr="001D24B8">
              <w:rPr>
                <w:rFonts w:ascii="Bodoni MT Black" w:hAnsi="Bodoni MT Black" w:cs="Arial"/>
                <w:b/>
                <w:bCs/>
                <w:color w:val="auto"/>
              </w:rPr>
              <w:t xml:space="preserve"> </w:t>
            </w:r>
            <w:r w:rsidR="00500E13" w:rsidRPr="001D24B8">
              <w:rPr>
                <w:rFonts w:ascii="Bodoni MT Black" w:hAnsi="Bodoni MT Black" w:cs="Arial"/>
                <w:b/>
                <w:bCs/>
                <w:color w:val="auto"/>
                <w:sz w:val="22"/>
                <w:szCs w:val="22"/>
              </w:rPr>
              <w:t>RSVP</w:t>
            </w:r>
            <w:r w:rsidR="0055255A" w:rsidRPr="001D24B8">
              <w:rPr>
                <w:rFonts w:ascii="Arial" w:hAnsi="Arial" w:cs="Arial"/>
                <w:b/>
                <w:bCs/>
                <w:color w:val="00823B"/>
                <w:sz w:val="22"/>
                <w:szCs w:val="22"/>
              </w:rPr>
              <w:t xml:space="preserve"> </w:t>
            </w:r>
            <w:r w:rsidR="00763A32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limit</w:t>
            </w:r>
            <w:r w:rsidR="007A7194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ed</w:t>
            </w:r>
            <w:r w:rsidR="00763A32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seating</w:t>
            </w:r>
            <w:r w:rsidR="007A7194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&amp; Attend at least 2 groups</w:t>
            </w:r>
            <w:r w:rsidR="003718EC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="007A7194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Pick</w:t>
            </w:r>
            <w:r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-ups: 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8:30-9</w:t>
            </w:r>
            <w:r w:rsidR="00181D89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:30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am</w:t>
            </w:r>
            <w:r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Drop-offs:</w:t>
            </w:r>
            <w:r w:rsidR="00181D89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3:30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-4:30pm</w:t>
            </w:r>
            <w:r w:rsidR="00181D89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F86662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(P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lease call the center the morning of pick-up </w:t>
            </w:r>
            <w:r w:rsidR="00BA21BE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and for availability </w:t>
            </w:r>
            <w:r w:rsidR="00136946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8-8:30am</w:t>
            </w:r>
            <w:r w:rsidR="00BA21BE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)</w:t>
            </w:r>
            <w:r w:rsidR="0071036C" w:rsidRPr="001D24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5610C07" w14:textId="77777777" w:rsidR="00E74604" w:rsidRDefault="00E74604" w:rsidP="000748BA">
            <w:pPr>
              <w:spacing w:line="240" w:lineRule="auto"/>
              <w:rPr>
                <w:rFonts w:ascii="Copperplate Gothic Bold" w:hAnsi="Copperplate Gothic Bold" w:cs="Arial"/>
                <w:b/>
                <w:bCs/>
                <w:color w:val="006600"/>
                <w:u w:val="single"/>
              </w:rPr>
            </w:pPr>
          </w:p>
          <w:p w14:paraId="11D8BB63" w14:textId="77777777" w:rsidR="003718EC" w:rsidRDefault="00AE55E8" w:rsidP="000748BA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D24B8">
              <w:rPr>
                <w:rFonts w:ascii="Rockwell Extra Bold" w:hAnsi="Rockwell Extra Bold" w:cs="Arial"/>
                <w:b/>
                <w:bCs/>
                <w:color w:val="auto"/>
                <w:u w:val="single"/>
              </w:rPr>
              <w:t>Computer Lab Hours</w:t>
            </w:r>
            <w:r w:rsidRPr="001D24B8">
              <w:rPr>
                <w:rFonts w:ascii="Californian FB" w:hAnsi="Californian FB" w:cs="Arial"/>
                <w:b/>
                <w:bCs/>
                <w:color w:val="auto"/>
                <w:sz w:val="36"/>
                <w:szCs w:val="36"/>
                <w:u w:val="single"/>
              </w:rPr>
              <w:t>:</w:t>
            </w:r>
            <w:r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48BA" w:rsidRPr="001D24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48BA" w:rsidRPr="005C6DA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Mon-Fri 10am-12pm &amp; 3pm</w:t>
            </w:r>
            <w:r w:rsidR="003718E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2202AC5" w14:textId="77777777" w:rsidR="000A5910" w:rsidRPr="000748BA" w:rsidRDefault="000A5910" w:rsidP="00AE55E8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7E5D606" w14:textId="77777777" w:rsidR="000A5910" w:rsidRPr="000748BA" w:rsidRDefault="000A5910" w:rsidP="00AE55E8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DC1DFAE" w14:textId="77777777" w:rsidR="00903A97" w:rsidRDefault="00903A97" w:rsidP="00D12CA4">
            <w:pPr>
              <w:widowControl w:val="0"/>
              <w:spacing w:after="120" w:line="285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00660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</w:p>
          <w:p w14:paraId="234039A4" w14:textId="31AEC86A" w:rsidR="007F162B" w:rsidRPr="00833247" w:rsidRDefault="007F162B" w:rsidP="003718EC">
            <w:pPr>
              <w:widowControl w:val="0"/>
              <w:spacing w:after="120" w:line="285" w:lineRule="auto"/>
              <w:jc w:val="center"/>
              <w:rPr>
                <w:rFonts w:ascii="Bodoni MT Black" w:eastAsia="Times New Roman" w:hAnsi="Bodoni MT Black" w:cs="Arial"/>
                <w:b/>
                <w:bCs/>
                <w:color w:val="659A2A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 w:rsidRPr="00833247">
              <w:rPr>
                <w:rFonts w:ascii="Bodoni MT Black" w:eastAsia="Times New Roman" w:hAnsi="Bodoni MT Black" w:cs="Arial"/>
                <w:b/>
                <w:bCs/>
                <w:color w:val="659A2A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LATE NIGHTS:</w:t>
            </w:r>
          </w:p>
          <w:p w14:paraId="3ACDFA38" w14:textId="77777777" w:rsidR="00C3395E" w:rsidRPr="00235B75" w:rsidRDefault="007F162B" w:rsidP="009362D0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</w:pPr>
            <w:r w:rsidRPr="00235B75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 xml:space="preserve">TUESDAYS &amp; THURSDAYS </w:t>
            </w:r>
          </w:p>
          <w:p w14:paraId="52E8CE43" w14:textId="4BE3F07E" w:rsidR="00E74604" w:rsidRPr="00EA0B61" w:rsidRDefault="00C3395E" w:rsidP="00F53D1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</w:pPr>
            <w:r w:rsidRPr="00235B75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 xml:space="preserve"> </w:t>
            </w:r>
            <w:r w:rsidR="002115E5" w:rsidRPr="00235B75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>H</w:t>
            </w:r>
            <w:r w:rsidRPr="00235B75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 xml:space="preserve">ours </w:t>
            </w:r>
            <w:r w:rsidR="00303908" w:rsidRPr="00EA0B61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>5</w:t>
            </w:r>
            <w:r w:rsidR="007F162B" w:rsidRPr="00EA0B61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>-</w:t>
            </w:r>
            <w:r w:rsidR="00B320CF" w:rsidRPr="00EA0B61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>6</w:t>
            </w:r>
            <w:r w:rsidR="00B63895" w:rsidRPr="00EA0B61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 xml:space="preserve"> p</w:t>
            </w:r>
            <w:r w:rsidR="00F53D1F" w:rsidRPr="00EA0B61">
              <w:rPr>
                <w:rFonts w:ascii="Arial" w:eastAsia="Times New Roman" w:hAnsi="Arial" w:cs="Arial"/>
                <w:b/>
                <w:bCs/>
                <w:color w:val="auto"/>
                <w:kern w:val="28"/>
                <w:lang w:eastAsia="en-US"/>
                <w14:ligatures w14:val="none"/>
                <w14:cntxtAlts/>
              </w:rPr>
              <w:t>m</w:t>
            </w:r>
          </w:p>
          <w:p w14:paraId="56865EF1" w14:textId="0D53B7A8" w:rsidR="003A739A" w:rsidRPr="006E5067" w:rsidRDefault="00833247" w:rsidP="003A739A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7th</w:t>
            </w:r>
            <w:r w:rsidR="008F02DA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 w:rsidR="00C86992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Tues.</w:t>
            </w:r>
            <w:r w:rsidR="00BA528F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Craft</w:t>
            </w:r>
            <w:r w:rsidR="00E2575A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Night</w:t>
            </w:r>
            <w:r w:rsidR="00BA528F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</w:p>
          <w:p w14:paraId="6B71E1A8" w14:textId="02C69E6D" w:rsidR="004E58AB" w:rsidRPr="006E5067" w:rsidRDefault="00833247" w:rsidP="003A739A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>May 9</w:t>
            </w:r>
            <w:r w:rsidR="00445A1F"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>th</w:t>
            </w:r>
            <w:r w:rsidR="0068166D" w:rsidRPr="006E5067"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 xml:space="preserve"> </w:t>
            </w:r>
            <w:r w:rsidR="00D263A1" w:rsidRPr="006E5067"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 xml:space="preserve">Thurs. </w:t>
            </w:r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>Bingo</w:t>
            </w:r>
            <w:r w:rsidR="00692B52" w:rsidRPr="006E5067">
              <w:rPr>
                <w:rFonts w:ascii="Calibri" w:eastAsia="Times New Roman" w:hAnsi="Calibri" w:cs="Calibri"/>
                <w:b/>
                <w:color w:val="000000"/>
                <w:kern w:val="28"/>
                <w:sz w:val="36"/>
                <w:szCs w:val="36"/>
                <w:lang w:eastAsia="en-US"/>
                <w14:cntxtAlts/>
              </w:rPr>
              <w:t xml:space="preserve"> Night</w:t>
            </w:r>
            <w:r w:rsidR="00B47600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</w:p>
          <w:p w14:paraId="11AA6EBD" w14:textId="23DB3BD3" w:rsidR="003E00CD" w:rsidRPr="006E5067" w:rsidRDefault="00833247" w:rsidP="004E58AB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14</w:t>
            </w:r>
            <w:r w:rsidR="0068166D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th</w:t>
            </w:r>
            <w:r w:rsidR="004E58AB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T</w:t>
            </w:r>
            <w:r w:rsidR="00C86992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ues.</w:t>
            </w:r>
            <w:r w:rsidR="003E00CD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Paint</w:t>
            </w:r>
            <w:r w:rsidR="00332613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Night</w:t>
            </w:r>
          </w:p>
          <w:p w14:paraId="7D32570B" w14:textId="324BC7A2" w:rsidR="00C86992" w:rsidRPr="006E5067" w:rsidRDefault="00833247" w:rsidP="00C86992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16</w:t>
            </w:r>
            <w:r w:rsidR="0068166D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th</w:t>
            </w:r>
            <w:r w:rsidR="004E58AB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 w:rsidR="00C86992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Thurs.</w:t>
            </w:r>
            <w:r w:rsidR="00365851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Social</w:t>
            </w:r>
            <w:r w:rsidR="003C1410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Night</w:t>
            </w:r>
            <w:r w:rsidR="0019581F" w:rsidRPr="006E50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 </w:t>
            </w:r>
          </w:p>
          <w:p w14:paraId="00EF5DD0" w14:textId="2E66369E" w:rsidR="00692B52" w:rsidRPr="006E5067" w:rsidRDefault="00833247" w:rsidP="008F02DA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21st</w:t>
            </w:r>
            <w:r w:rsidR="00482A5F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 w:rsidR="008F02DA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Tues.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Game </w:t>
            </w:r>
            <w:r w:rsidR="00261901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Night </w:t>
            </w:r>
            <w:r w:rsidR="008F02DA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</w:p>
          <w:p w14:paraId="0EBA081C" w14:textId="0517DE75" w:rsidR="00482A5F" w:rsidRPr="006E5067" w:rsidRDefault="00833247" w:rsidP="008F02DA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23rd</w:t>
            </w:r>
            <w:r w:rsidR="00365851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 w:rsidR="002115E5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Thurs.</w:t>
            </w:r>
            <w:r w:rsidR="00332613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Trivia</w:t>
            </w:r>
            <w:r w:rsidR="00332613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Night</w:t>
            </w:r>
            <w:r w:rsidR="00F96B26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</w:t>
            </w:r>
          </w:p>
          <w:p w14:paraId="2CD5E18D" w14:textId="4ABCA607" w:rsidR="00366EED" w:rsidRPr="006E5067" w:rsidRDefault="00833247" w:rsidP="008F02DA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May 28th</w:t>
            </w:r>
            <w:r w:rsidR="00366EED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Tues.  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Skip-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bo</w:t>
            </w:r>
            <w:proofErr w:type="spellEnd"/>
            <w:r w:rsidR="00366EED" w:rsidRPr="006E5067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 xml:space="preserve"> Night</w:t>
            </w:r>
          </w:p>
          <w:p w14:paraId="0B530B1C" w14:textId="423A2B04" w:rsidR="00366EED" w:rsidRPr="00445A1F" w:rsidRDefault="00366EED" w:rsidP="00833247">
            <w:pPr>
              <w:pStyle w:val="ListParagraph"/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2"/>
                <w:szCs w:val="32"/>
                <w:lang w:eastAsia="en-US"/>
                <w14:ligatures w14:val="none"/>
                <w14:cntxtAlts/>
              </w:rPr>
            </w:pPr>
          </w:p>
          <w:p w14:paraId="4CEF2680" w14:textId="1559B03F" w:rsidR="00445A1F" w:rsidRPr="00445A1F" w:rsidRDefault="00445A1F" w:rsidP="00445A1F">
            <w:pPr>
              <w:pStyle w:val="ListParagraph"/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</w:pPr>
            <w:r w:rsidRPr="00445A1F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32"/>
                <w:szCs w:val="32"/>
                <w:u w:val="single"/>
                <w:lang w:eastAsia="en-US"/>
                <w14:ligatures w14:val="none"/>
                <w14:cntxtAlts/>
              </w:rPr>
              <w:t xml:space="preserve"> </w:t>
            </w:r>
          </w:p>
          <w:p w14:paraId="08BEB2E4" w14:textId="77777777" w:rsidR="00661B7F" w:rsidRDefault="00661B7F" w:rsidP="00661B7F">
            <w:pPr>
              <w:widowControl w:val="0"/>
              <w:spacing w:after="120" w:line="285" w:lineRule="auto"/>
              <w:jc w:val="center"/>
              <w:rPr>
                <w:rFonts w:ascii="Bodoni MT Black" w:eastAsia="Times New Roman" w:hAnsi="Bodoni MT Black" w:cs="Calibri"/>
                <w:b/>
                <w:color w:val="00206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</w:p>
          <w:p w14:paraId="5AF586D2" w14:textId="77777777" w:rsidR="00941A44" w:rsidRDefault="00941A44" w:rsidP="003C1410">
            <w:pPr>
              <w:widowControl w:val="0"/>
              <w:spacing w:after="120" w:line="285" w:lineRule="auto"/>
              <w:jc w:val="center"/>
              <w:rPr>
                <w:rFonts w:ascii="Bodoni MT Black" w:eastAsia="Times New Roman" w:hAnsi="Bodoni MT Black" w:cs="Arial"/>
                <w:b/>
                <w:color w:val="7030A0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</w:p>
          <w:p w14:paraId="6E9ADBF1" w14:textId="45F4AF00" w:rsidR="006E5067" w:rsidRPr="00833247" w:rsidRDefault="007F162B" w:rsidP="006E5067">
            <w:pPr>
              <w:widowControl w:val="0"/>
              <w:spacing w:after="120" w:line="285" w:lineRule="auto"/>
              <w:jc w:val="center"/>
              <w:rPr>
                <w:rFonts w:ascii="Bodoni MT Black" w:eastAsia="Times New Roman" w:hAnsi="Bodoni MT Black" w:cs="Arial"/>
                <w:b/>
                <w:color w:val="659A2A"/>
                <w:kern w:val="28"/>
                <w:sz w:val="36"/>
                <w:szCs w:val="36"/>
                <w:lang w:eastAsia="en-US"/>
                <w14:ligatures w14:val="none"/>
                <w14:cntxtAlts/>
              </w:rPr>
            </w:pPr>
            <w:r w:rsidRPr="00833247">
              <w:rPr>
                <w:rFonts w:ascii="Bodoni MT Black" w:eastAsia="Times New Roman" w:hAnsi="Bodoni MT Black" w:cs="Arial"/>
                <w:b/>
                <w:color w:val="659A2A"/>
                <w:kern w:val="28"/>
                <w:sz w:val="36"/>
                <w:szCs w:val="36"/>
                <w:lang w:eastAsia="en-US"/>
                <w14:ligatures w14:val="none"/>
                <w14:cntxtAlts/>
              </w:rPr>
              <w:t>Outings:</w:t>
            </w:r>
          </w:p>
          <w:p w14:paraId="785C6DF7" w14:textId="74941537" w:rsidR="007F162B" w:rsidRPr="006E5067" w:rsidRDefault="007F162B" w:rsidP="007F162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  <w:r w:rsidRP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Tuesdays- Coffee Mill</w:t>
            </w:r>
            <w:r w:rsid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10-11am</w:t>
            </w:r>
          </w:p>
          <w:p w14:paraId="772921F8" w14:textId="5B8D2B8B" w:rsidR="007F162B" w:rsidRPr="006E5067" w:rsidRDefault="007F162B" w:rsidP="007F162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Wednesdays- </w:t>
            </w:r>
            <w:r w:rsidR="00903A97" w:rsidRP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Antique Shop</w:t>
            </w:r>
            <w:r w:rsidR="00DC5D19" w:rsidRP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11-12</w:t>
            </w:r>
          </w:p>
          <w:p w14:paraId="7585BB34" w14:textId="7C697400" w:rsidR="00400E5F" w:rsidRPr="003C1410" w:rsidRDefault="007F162B" w:rsidP="00A02FAE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Thursdays- Thrift Store</w:t>
            </w:r>
            <w:r w:rsidR="006E5067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10-11am</w:t>
            </w:r>
          </w:p>
        </w:tc>
      </w:tr>
    </w:tbl>
    <w:p w14:paraId="4CF30BDC" w14:textId="01213302" w:rsidR="003E347E" w:rsidRPr="003E347E" w:rsidRDefault="003E347E" w:rsidP="00F77AD0">
      <w:pPr>
        <w:tabs>
          <w:tab w:val="left" w:pos="3180"/>
        </w:tabs>
        <w:rPr>
          <w:sz w:val="2"/>
          <w:szCs w:val="2"/>
        </w:rPr>
      </w:pPr>
    </w:p>
    <w:p w14:paraId="5973BBBB" w14:textId="77777777" w:rsidR="003E347E" w:rsidRPr="003E347E" w:rsidRDefault="003E347E" w:rsidP="003E347E">
      <w:pPr>
        <w:rPr>
          <w:sz w:val="2"/>
          <w:szCs w:val="2"/>
        </w:rPr>
      </w:pPr>
    </w:p>
    <w:p w14:paraId="4C0CB000" w14:textId="2F0CEB20" w:rsidR="003E347E" w:rsidRPr="003E347E" w:rsidRDefault="003E347E" w:rsidP="003E347E">
      <w:pPr>
        <w:rPr>
          <w:sz w:val="2"/>
          <w:szCs w:val="2"/>
        </w:rPr>
      </w:pPr>
    </w:p>
    <w:sectPr w:rsidR="003E347E" w:rsidRPr="003E347E" w:rsidSect="008B0F5D">
      <w:pgSz w:w="12240" w:h="15840" w:code="1"/>
      <w:pgMar w:top="180" w:right="360" w:bottom="81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2171" w14:textId="77777777" w:rsidR="0027680F" w:rsidRDefault="0027680F">
      <w:pPr>
        <w:spacing w:line="240" w:lineRule="auto"/>
      </w:pPr>
      <w:r>
        <w:separator/>
      </w:r>
    </w:p>
  </w:endnote>
  <w:endnote w:type="continuationSeparator" w:id="0">
    <w:p w14:paraId="3587F639" w14:textId="77777777" w:rsidR="0027680F" w:rsidRDefault="0027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E6E" w14:textId="77777777" w:rsidR="0027680F" w:rsidRDefault="0027680F">
      <w:pPr>
        <w:spacing w:line="240" w:lineRule="auto"/>
      </w:pPr>
      <w:r>
        <w:separator/>
      </w:r>
    </w:p>
  </w:footnote>
  <w:footnote w:type="continuationSeparator" w:id="0">
    <w:p w14:paraId="2A32E756" w14:textId="77777777" w:rsidR="0027680F" w:rsidRDefault="002768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C1AF4"/>
    <w:multiLevelType w:val="hybridMultilevel"/>
    <w:tmpl w:val="AE3E2CAC"/>
    <w:lvl w:ilvl="0" w:tplc="B43E56BA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76D2E"/>
    <w:multiLevelType w:val="hybridMultilevel"/>
    <w:tmpl w:val="A8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03AD4"/>
    <w:multiLevelType w:val="hybridMultilevel"/>
    <w:tmpl w:val="3E9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377A3"/>
    <w:multiLevelType w:val="hybridMultilevel"/>
    <w:tmpl w:val="01323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EB0"/>
    <w:multiLevelType w:val="hybridMultilevel"/>
    <w:tmpl w:val="F38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8D9"/>
    <w:multiLevelType w:val="hybridMultilevel"/>
    <w:tmpl w:val="E94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93C63"/>
    <w:multiLevelType w:val="hybridMultilevel"/>
    <w:tmpl w:val="D83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B25DB"/>
    <w:multiLevelType w:val="hybridMultilevel"/>
    <w:tmpl w:val="E51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52C2D"/>
    <w:multiLevelType w:val="hybridMultilevel"/>
    <w:tmpl w:val="CE067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77AA1"/>
    <w:multiLevelType w:val="hybridMultilevel"/>
    <w:tmpl w:val="9AE2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7817"/>
    <w:multiLevelType w:val="hybridMultilevel"/>
    <w:tmpl w:val="9FFCF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53BD"/>
    <w:multiLevelType w:val="hybridMultilevel"/>
    <w:tmpl w:val="8D8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B0473"/>
    <w:multiLevelType w:val="hybridMultilevel"/>
    <w:tmpl w:val="9BC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410F4"/>
    <w:multiLevelType w:val="hybridMultilevel"/>
    <w:tmpl w:val="17383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5C7826"/>
    <w:multiLevelType w:val="hybridMultilevel"/>
    <w:tmpl w:val="1800F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3259"/>
    <w:multiLevelType w:val="hybridMultilevel"/>
    <w:tmpl w:val="0DB65360"/>
    <w:lvl w:ilvl="0" w:tplc="C20CF27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837C0"/>
    <w:multiLevelType w:val="hybridMultilevel"/>
    <w:tmpl w:val="E172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8C4"/>
    <w:multiLevelType w:val="hybridMultilevel"/>
    <w:tmpl w:val="257C8C7C"/>
    <w:lvl w:ilvl="0" w:tplc="B43E56BA">
      <w:numFmt w:val="bullet"/>
      <w:lvlText w:val=""/>
      <w:lvlJc w:val="left"/>
      <w:pPr>
        <w:ind w:left="1080" w:hanging="360"/>
      </w:pPr>
      <w:rPr>
        <w:rFonts w:ascii="Symbol" w:eastAsia="Times New Roman" w:hAnsi="Symbol" w:cs="Calibr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15"/>
  </w:num>
  <w:num w:numId="17">
    <w:abstractNumId w:val="21"/>
  </w:num>
  <w:num w:numId="18">
    <w:abstractNumId w:val="19"/>
  </w:num>
  <w:num w:numId="19">
    <w:abstractNumId w:val="16"/>
  </w:num>
  <w:num w:numId="20">
    <w:abstractNumId w:val="14"/>
  </w:num>
  <w:num w:numId="21">
    <w:abstractNumId w:val="23"/>
  </w:num>
  <w:num w:numId="22">
    <w:abstractNumId w:val="22"/>
  </w:num>
  <w:num w:numId="23">
    <w:abstractNumId w:val="24"/>
  </w:num>
  <w:num w:numId="24">
    <w:abstractNumId w:val="25"/>
  </w:num>
  <w:num w:numId="25">
    <w:abstractNumId w:val="13"/>
  </w:num>
  <w:num w:numId="26">
    <w:abstractNumId w:val="1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67"/>
    <w:rsid w:val="000028A2"/>
    <w:rsid w:val="0000301D"/>
    <w:rsid w:val="00003277"/>
    <w:rsid w:val="00010157"/>
    <w:rsid w:val="00023870"/>
    <w:rsid w:val="000325A0"/>
    <w:rsid w:val="0003525F"/>
    <w:rsid w:val="00035B41"/>
    <w:rsid w:val="000501C7"/>
    <w:rsid w:val="00052594"/>
    <w:rsid w:val="000748BA"/>
    <w:rsid w:val="000805D4"/>
    <w:rsid w:val="00094147"/>
    <w:rsid w:val="00094D24"/>
    <w:rsid w:val="000A0420"/>
    <w:rsid w:val="000A071E"/>
    <w:rsid w:val="000A0F89"/>
    <w:rsid w:val="000A10BE"/>
    <w:rsid w:val="000A5910"/>
    <w:rsid w:val="000B4133"/>
    <w:rsid w:val="000B47A8"/>
    <w:rsid w:val="000B5536"/>
    <w:rsid w:val="000B6216"/>
    <w:rsid w:val="000B6BB7"/>
    <w:rsid w:val="000D035E"/>
    <w:rsid w:val="000E06B4"/>
    <w:rsid w:val="000E0A63"/>
    <w:rsid w:val="000E1280"/>
    <w:rsid w:val="000E2EBA"/>
    <w:rsid w:val="000E73B3"/>
    <w:rsid w:val="000F28BF"/>
    <w:rsid w:val="000F30DB"/>
    <w:rsid w:val="000F5455"/>
    <w:rsid w:val="00100396"/>
    <w:rsid w:val="00101CD4"/>
    <w:rsid w:val="00111313"/>
    <w:rsid w:val="00113358"/>
    <w:rsid w:val="00136946"/>
    <w:rsid w:val="00151C56"/>
    <w:rsid w:val="00156432"/>
    <w:rsid w:val="001667EB"/>
    <w:rsid w:val="00170F50"/>
    <w:rsid w:val="0017272C"/>
    <w:rsid w:val="0018023D"/>
    <w:rsid w:val="00181D89"/>
    <w:rsid w:val="001839BC"/>
    <w:rsid w:val="00194EB9"/>
    <w:rsid w:val="0019581F"/>
    <w:rsid w:val="00196A65"/>
    <w:rsid w:val="001A5A70"/>
    <w:rsid w:val="001B7510"/>
    <w:rsid w:val="001C2467"/>
    <w:rsid w:val="001C4082"/>
    <w:rsid w:val="001C5773"/>
    <w:rsid w:val="001C5921"/>
    <w:rsid w:val="001D24B8"/>
    <w:rsid w:val="001D5CF9"/>
    <w:rsid w:val="001F4A5C"/>
    <w:rsid w:val="001F600E"/>
    <w:rsid w:val="001F740B"/>
    <w:rsid w:val="002001F3"/>
    <w:rsid w:val="00205A0F"/>
    <w:rsid w:val="002115E5"/>
    <w:rsid w:val="00211609"/>
    <w:rsid w:val="0022226A"/>
    <w:rsid w:val="00222874"/>
    <w:rsid w:val="00224E12"/>
    <w:rsid w:val="0023568F"/>
    <w:rsid w:val="00235B75"/>
    <w:rsid w:val="0023656B"/>
    <w:rsid w:val="00251D26"/>
    <w:rsid w:val="002523D3"/>
    <w:rsid w:val="00253729"/>
    <w:rsid w:val="002558ED"/>
    <w:rsid w:val="00261901"/>
    <w:rsid w:val="002675B2"/>
    <w:rsid w:val="002763FD"/>
    <w:rsid w:val="0027680F"/>
    <w:rsid w:val="00281AD9"/>
    <w:rsid w:val="00285A6A"/>
    <w:rsid w:val="002924D2"/>
    <w:rsid w:val="00295CD2"/>
    <w:rsid w:val="002A0FA2"/>
    <w:rsid w:val="002A3C63"/>
    <w:rsid w:val="002A3D59"/>
    <w:rsid w:val="002B67D5"/>
    <w:rsid w:val="002C373D"/>
    <w:rsid w:val="002C44AB"/>
    <w:rsid w:val="002C67A9"/>
    <w:rsid w:val="002D4CBA"/>
    <w:rsid w:val="002D6819"/>
    <w:rsid w:val="002E34C2"/>
    <w:rsid w:val="002E3C00"/>
    <w:rsid w:val="002E500A"/>
    <w:rsid w:val="002E6CC4"/>
    <w:rsid w:val="002F0465"/>
    <w:rsid w:val="002F5A0D"/>
    <w:rsid w:val="002F7EB5"/>
    <w:rsid w:val="003013BA"/>
    <w:rsid w:val="00303908"/>
    <w:rsid w:val="0030601C"/>
    <w:rsid w:val="003160A8"/>
    <w:rsid w:val="0032094D"/>
    <w:rsid w:val="00325BC8"/>
    <w:rsid w:val="00332613"/>
    <w:rsid w:val="00333288"/>
    <w:rsid w:val="00342582"/>
    <w:rsid w:val="0034548D"/>
    <w:rsid w:val="00362F07"/>
    <w:rsid w:val="00365851"/>
    <w:rsid w:val="00366EED"/>
    <w:rsid w:val="003673AA"/>
    <w:rsid w:val="003718EC"/>
    <w:rsid w:val="003734D1"/>
    <w:rsid w:val="00374BDD"/>
    <w:rsid w:val="00377962"/>
    <w:rsid w:val="0038293A"/>
    <w:rsid w:val="00382C88"/>
    <w:rsid w:val="00383CE6"/>
    <w:rsid w:val="003870B1"/>
    <w:rsid w:val="00392463"/>
    <w:rsid w:val="00397D72"/>
    <w:rsid w:val="003A2AB0"/>
    <w:rsid w:val="003A4672"/>
    <w:rsid w:val="003A4E33"/>
    <w:rsid w:val="003A5BAC"/>
    <w:rsid w:val="003A62BA"/>
    <w:rsid w:val="003A739A"/>
    <w:rsid w:val="003B7E7B"/>
    <w:rsid w:val="003C1410"/>
    <w:rsid w:val="003D24E9"/>
    <w:rsid w:val="003D438D"/>
    <w:rsid w:val="003E00CD"/>
    <w:rsid w:val="003E347E"/>
    <w:rsid w:val="003F20F9"/>
    <w:rsid w:val="003F79A7"/>
    <w:rsid w:val="00400E5F"/>
    <w:rsid w:val="00404FDE"/>
    <w:rsid w:val="004051FA"/>
    <w:rsid w:val="00405513"/>
    <w:rsid w:val="004134A3"/>
    <w:rsid w:val="00413843"/>
    <w:rsid w:val="0041396C"/>
    <w:rsid w:val="00414FF6"/>
    <w:rsid w:val="00424493"/>
    <w:rsid w:val="00425540"/>
    <w:rsid w:val="00430E8E"/>
    <w:rsid w:val="00434225"/>
    <w:rsid w:val="004343D0"/>
    <w:rsid w:val="004379B2"/>
    <w:rsid w:val="0044244D"/>
    <w:rsid w:val="004441C2"/>
    <w:rsid w:val="00445A1F"/>
    <w:rsid w:val="00447546"/>
    <w:rsid w:val="00451F8B"/>
    <w:rsid w:val="004564CA"/>
    <w:rsid w:val="00460F50"/>
    <w:rsid w:val="00464CB2"/>
    <w:rsid w:val="00466870"/>
    <w:rsid w:val="00466914"/>
    <w:rsid w:val="00473BF1"/>
    <w:rsid w:val="00474CED"/>
    <w:rsid w:val="00482A5F"/>
    <w:rsid w:val="00485966"/>
    <w:rsid w:val="00485AB4"/>
    <w:rsid w:val="00485ABF"/>
    <w:rsid w:val="00485DBA"/>
    <w:rsid w:val="0048652A"/>
    <w:rsid w:val="00490F17"/>
    <w:rsid w:val="0049214D"/>
    <w:rsid w:val="004974A6"/>
    <w:rsid w:val="004A5528"/>
    <w:rsid w:val="004B113F"/>
    <w:rsid w:val="004B1812"/>
    <w:rsid w:val="004B30A7"/>
    <w:rsid w:val="004B3232"/>
    <w:rsid w:val="004B7239"/>
    <w:rsid w:val="004C03AF"/>
    <w:rsid w:val="004C70F8"/>
    <w:rsid w:val="004D6EEA"/>
    <w:rsid w:val="004E3465"/>
    <w:rsid w:val="004E58AB"/>
    <w:rsid w:val="004F44D2"/>
    <w:rsid w:val="004F7D21"/>
    <w:rsid w:val="00500E13"/>
    <w:rsid w:val="00501AF7"/>
    <w:rsid w:val="00505696"/>
    <w:rsid w:val="00505D21"/>
    <w:rsid w:val="0051135E"/>
    <w:rsid w:val="0051295D"/>
    <w:rsid w:val="00513B78"/>
    <w:rsid w:val="0051503B"/>
    <w:rsid w:val="00516C6B"/>
    <w:rsid w:val="00522967"/>
    <w:rsid w:val="00523C9D"/>
    <w:rsid w:val="00531A35"/>
    <w:rsid w:val="00532CFC"/>
    <w:rsid w:val="00535DE7"/>
    <w:rsid w:val="005510B1"/>
    <w:rsid w:val="00552504"/>
    <w:rsid w:val="0055255A"/>
    <w:rsid w:val="005700FB"/>
    <w:rsid w:val="005735D2"/>
    <w:rsid w:val="00577A29"/>
    <w:rsid w:val="00577F32"/>
    <w:rsid w:val="005809C1"/>
    <w:rsid w:val="00580E5B"/>
    <w:rsid w:val="005818A5"/>
    <w:rsid w:val="005849D4"/>
    <w:rsid w:val="005851CF"/>
    <w:rsid w:val="00586EE0"/>
    <w:rsid w:val="00592664"/>
    <w:rsid w:val="005A07F6"/>
    <w:rsid w:val="005A32E9"/>
    <w:rsid w:val="005A3734"/>
    <w:rsid w:val="005A491F"/>
    <w:rsid w:val="005A67FE"/>
    <w:rsid w:val="005C66B5"/>
    <w:rsid w:val="005C6850"/>
    <w:rsid w:val="005C6DA8"/>
    <w:rsid w:val="005D26C2"/>
    <w:rsid w:val="005D5087"/>
    <w:rsid w:val="005F27B7"/>
    <w:rsid w:val="005F350D"/>
    <w:rsid w:val="005F441D"/>
    <w:rsid w:val="005F7723"/>
    <w:rsid w:val="005F7E71"/>
    <w:rsid w:val="0060453E"/>
    <w:rsid w:val="00607A72"/>
    <w:rsid w:val="00610DFD"/>
    <w:rsid w:val="00620A11"/>
    <w:rsid w:val="0062260D"/>
    <w:rsid w:val="00623C64"/>
    <w:rsid w:val="00627801"/>
    <w:rsid w:val="00627DC7"/>
    <w:rsid w:val="006358E7"/>
    <w:rsid w:val="00635B13"/>
    <w:rsid w:val="00640CF7"/>
    <w:rsid w:val="00644213"/>
    <w:rsid w:val="00647540"/>
    <w:rsid w:val="00661B7F"/>
    <w:rsid w:val="006624C5"/>
    <w:rsid w:val="00665195"/>
    <w:rsid w:val="0066707D"/>
    <w:rsid w:val="00667492"/>
    <w:rsid w:val="00671DDD"/>
    <w:rsid w:val="0067384C"/>
    <w:rsid w:val="00673E2C"/>
    <w:rsid w:val="00674294"/>
    <w:rsid w:val="0068166D"/>
    <w:rsid w:val="00685E0B"/>
    <w:rsid w:val="006869AE"/>
    <w:rsid w:val="00690D5C"/>
    <w:rsid w:val="00691914"/>
    <w:rsid w:val="006926C1"/>
    <w:rsid w:val="00692B52"/>
    <w:rsid w:val="0069338C"/>
    <w:rsid w:val="00694EEE"/>
    <w:rsid w:val="00694FAC"/>
    <w:rsid w:val="0069672C"/>
    <w:rsid w:val="006968B8"/>
    <w:rsid w:val="00697CDC"/>
    <w:rsid w:val="006A223A"/>
    <w:rsid w:val="006A3301"/>
    <w:rsid w:val="006A7F23"/>
    <w:rsid w:val="006B46CB"/>
    <w:rsid w:val="006C4AA7"/>
    <w:rsid w:val="006C78D0"/>
    <w:rsid w:val="006D0B1E"/>
    <w:rsid w:val="006E0136"/>
    <w:rsid w:val="006E36BB"/>
    <w:rsid w:val="006E5067"/>
    <w:rsid w:val="006E649E"/>
    <w:rsid w:val="006E75B2"/>
    <w:rsid w:val="006F015E"/>
    <w:rsid w:val="006F5147"/>
    <w:rsid w:val="006F7306"/>
    <w:rsid w:val="00700A88"/>
    <w:rsid w:val="00706D24"/>
    <w:rsid w:val="00707544"/>
    <w:rsid w:val="0071036C"/>
    <w:rsid w:val="00715068"/>
    <w:rsid w:val="00716D97"/>
    <w:rsid w:val="0072015D"/>
    <w:rsid w:val="0073238B"/>
    <w:rsid w:val="00743442"/>
    <w:rsid w:val="00746292"/>
    <w:rsid w:val="00746C17"/>
    <w:rsid w:val="0074773C"/>
    <w:rsid w:val="00752F9F"/>
    <w:rsid w:val="00754402"/>
    <w:rsid w:val="00760379"/>
    <w:rsid w:val="007609C2"/>
    <w:rsid w:val="00761B28"/>
    <w:rsid w:val="00763A32"/>
    <w:rsid w:val="00772F94"/>
    <w:rsid w:val="00784B5B"/>
    <w:rsid w:val="00790064"/>
    <w:rsid w:val="00792309"/>
    <w:rsid w:val="0079666F"/>
    <w:rsid w:val="00797CD2"/>
    <w:rsid w:val="007A1091"/>
    <w:rsid w:val="007A6556"/>
    <w:rsid w:val="007A7194"/>
    <w:rsid w:val="007A7841"/>
    <w:rsid w:val="007B2D6E"/>
    <w:rsid w:val="007B6D6A"/>
    <w:rsid w:val="007C0A2F"/>
    <w:rsid w:val="007C1BF2"/>
    <w:rsid w:val="007C74B6"/>
    <w:rsid w:val="007C7CED"/>
    <w:rsid w:val="007D0967"/>
    <w:rsid w:val="007D3F3C"/>
    <w:rsid w:val="007D5D0F"/>
    <w:rsid w:val="007E55F6"/>
    <w:rsid w:val="007E7F6C"/>
    <w:rsid w:val="007F162B"/>
    <w:rsid w:val="007F2544"/>
    <w:rsid w:val="007F3B5A"/>
    <w:rsid w:val="00804446"/>
    <w:rsid w:val="00804616"/>
    <w:rsid w:val="00807714"/>
    <w:rsid w:val="00830721"/>
    <w:rsid w:val="00831D30"/>
    <w:rsid w:val="00833247"/>
    <w:rsid w:val="008333B1"/>
    <w:rsid w:val="00847FB9"/>
    <w:rsid w:val="00851FB8"/>
    <w:rsid w:val="008552CD"/>
    <w:rsid w:val="008606D9"/>
    <w:rsid w:val="00864BC4"/>
    <w:rsid w:val="00866CB1"/>
    <w:rsid w:val="00870E94"/>
    <w:rsid w:val="00882D23"/>
    <w:rsid w:val="00894E4F"/>
    <w:rsid w:val="008A2D10"/>
    <w:rsid w:val="008B0C90"/>
    <w:rsid w:val="008B0F5D"/>
    <w:rsid w:val="008B2FAC"/>
    <w:rsid w:val="008B53C4"/>
    <w:rsid w:val="008B6FAC"/>
    <w:rsid w:val="008C168F"/>
    <w:rsid w:val="008C23E8"/>
    <w:rsid w:val="008C264C"/>
    <w:rsid w:val="008C5E17"/>
    <w:rsid w:val="008E447D"/>
    <w:rsid w:val="008E7925"/>
    <w:rsid w:val="008F02DA"/>
    <w:rsid w:val="008F267F"/>
    <w:rsid w:val="008F3C95"/>
    <w:rsid w:val="008F422C"/>
    <w:rsid w:val="008F4916"/>
    <w:rsid w:val="008F6103"/>
    <w:rsid w:val="00903A97"/>
    <w:rsid w:val="0090500B"/>
    <w:rsid w:val="00917599"/>
    <w:rsid w:val="009242E5"/>
    <w:rsid w:val="0093243E"/>
    <w:rsid w:val="009362D0"/>
    <w:rsid w:val="00941A44"/>
    <w:rsid w:val="009425FA"/>
    <w:rsid w:val="00942CE4"/>
    <w:rsid w:val="00957233"/>
    <w:rsid w:val="009645F8"/>
    <w:rsid w:val="0096724B"/>
    <w:rsid w:val="00976744"/>
    <w:rsid w:val="00977523"/>
    <w:rsid w:val="009776FF"/>
    <w:rsid w:val="009874C8"/>
    <w:rsid w:val="009930EE"/>
    <w:rsid w:val="00996419"/>
    <w:rsid w:val="00996AA7"/>
    <w:rsid w:val="009A529A"/>
    <w:rsid w:val="009B3D46"/>
    <w:rsid w:val="009B69BC"/>
    <w:rsid w:val="009C67F5"/>
    <w:rsid w:val="009C6F35"/>
    <w:rsid w:val="009D548E"/>
    <w:rsid w:val="009E14E7"/>
    <w:rsid w:val="009E788F"/>
    <w:rsid w:val="00A0145A"/>
    <w:rsid w:val="00A02FAE"/>
    <w:rsid w:val="00A13DC2"/>
    <w:rsid w:val="00A147D7"/>
    <w:rsid w:val="00A1627D"/>
    <w:rsid w:val="00A23E4B"/>
    <w:rsid w:val="00A32060"/>
    <w:rsid w:val="00A32455"/>
    <w:rsid w:val="00A42640"/>
    <w:rsid w:val="00A42D93"/>
    <w:rsid w:val="00A442E6"/>
    <w:rsid w:val="00A451B3"/>
    <w:rsid w:val="00A613DA"/>
    <w:rsid w:val="00A63F6C"/>
    <w:rsid w:val="00A702ED"/>
    <w:rsid w:val="00A74368"/>
    <w:rsid w:val="00A823DE"/>
    <w:rsid w:val="00A82F8E"/>
    <w:rsid w:val="00A8540F"/>
    <w:rsid w:val="00A977F5"/>
    <w:rsid w:val="00AA18DA"/>
    <w:rsid w:val="00AA3EEA"/>
    <w:rsid w:val="00AB32C6"/>
    <w:rsid w:val="00AC27DD"/>
    <w:rsid w:val="00AD7CE4"/>
    <w:rsid w:val="00AE1318"/>
    <w:rsid w:val="00AE3B22"/>
    <w:rsid w:val="00AE55E8"/>
    <w:rsid w:val="00AE5EAC"/>
    <w:rsid w:val="00AF3FE1"/>
    <w:rsid w:val="00AF47FF"/>
    <w:rsid w:val="00AF6988"/>
    <w:rsid w:val="00B02DAE"/>
    <w:rsid w:val="00B03AE6"/>
    <w:rsid w:val="00B0466E"/>
    <w:rsid w:val="00B06A90"/>
    <w:rsid w:val="00B07F03"/>
    <w:rsid w:val="00B122FC"/>
    <w:rsid w:val="00B123CE"/>
    <w:rsid w:val="00B131EC"/>
    <w:rsid w:val="00B15688"/>
    <w:rsid w:val="00B20399"/>
    <w:rsid w:val="00B20967"/>
    <w:rsid w:val="00B23FFE"/>
    <w:rsid w:val="00B320CF"/>
    <w:rsid w:val="00B34404"/>
    <w:rsid w:val="00B406E0"/>
    <w:rsid w:val="00B41D85"/>
    <w:rsid w:val="00B47600"/>
    <w:rsid w:val="00B5219B"/>
    <w:rsid w:val="00B5471F"/>
    <w:rsid w:val="00B63895"/>
    <w:rsid w:val="00B71507"/>
    <w:rsid w:val="00B72D10"/>
    <w:rsid w:val="00B73872"/>
    <w:rsid w:val="00B748F0"/>
    <w:rsid w:val="00B92695"/>
    <w:rsid w:val="00BA21BE"/>
    <w:rsid w:val="00BA528F"/>
    <w:rsid w:val="00BB0569"/>
    <w:rsid w:val="00BB7AD0"/>
    <w:rsid w:val="00BC0E08"/>
    <w:rsid w:val="00BD5A36"/>
    <w:rsid w:val="00BD6A19"/>
    <w:rsid w:val="00BE27B3"/>
    <w:rsid w:val="00BE5169"/>
    <w:rsid w:val="00BF35D0"/>
    <w:rsid w:val="00C021B8"/>
    <w:rsid w:val="00C14761"/>
    <w:rsid w:val="00C219C2"/>
    <w:rsid w:val="00C230EC"/>
    <w:rsid w:val="00C3395E"/>
    <w:rsid w:val="00C53933"/>
    <w:rsid w:val="00C551DB"/>
    <w:rsid w:val="00C6048B"/>
    <w:rsid w:val="00C60CA9"/>
    <w:rsid w:val="00C62C48"/>
    <w:rsid w:val="00C63296"/>
    <w:rsid w:val="00C70B94"/>
    <w:rsid w:val="00C744C8"/>
    <w:rsid w:val="00C80DA5"/>
    <w:rsid w:val="00C82B76"/>
    <w:rsid w:val="00C86992"/>
    <w:rsid w:val="00C876A8"/>
    <w:rsid w:val="00C930F1"/>
    <w:rsid w:val="00C94521"/>
    <w:rsid w:val="00C947AE"/>
    <w:rsid w:val="00C95A07"/>
    <w:rsid w:val="00CB65BD"/>
    <w:rsid w:val="00CC3AB1"/>
    <w:rsid w:val="00CD2EC5"/>
    <w:rsid w:val="00CE760B"/>
    <w:rsid w:val="00CF5452"/>
    <w:rsid w:val="00D03EB9"/>
    <w:rsid w:val="00D04782"/>
    <w:rsid w:val="00D0566C"/>
    <w:rsid w:val="00D05D95"/>
    <w:rsid w:val="00D07214"/>
    <w:rsid w:val="00D12CA4"/>
    <w:rsid w:val="00D15EF5"/>
    <w:rsid w:val="00D171FD"/>
    <w:rsid w:val="00D2592B"/>
    <w:rsid w:val="00D260B6"/>
    <w:rsid w:val="00D263A1"/>
    <w:rsid w:val="00D26DF5"/>
    <w:rsid w:val="00D272F8"/>
    <w:rsid w:val="00D27837"/>
    <w:rsid w:val="00D3727C"/>
    <w:rsid w:val="00D3740C"/>
    <w:rsid w:val="00D5308B"/>
    <w:rsid w:val="00D5648C"/>
    <w:rsid w:val="00D62D2F"/>
    <w:rsid w:val="00D6376F"/>
    <w:rsid w:val="00D67297"/>
    <w:rsid w:val="00D71CC5"/>
    <w:rsid w:val="00D766BB"/>
    <w:rsid w:val="00D77E76"/>
    <w:rsid w:val="00D80EC1"/>
    <w:rsid w:val="00D82250"/>
    <w:rsid w:val="00D825F8"/>
    <w:rsid w:val="00D82BAF"/>
    <w:rsid w:val="00D954D5"/>
    <w:rsid w:val="00D975B0"/>
    <w:rsid w:val="00DA122F"/>
    <w:rsid w:val="00DA604D"/>
    <w:rsid w:val="00DA607D"/>
    <w:rsid w:val="00DB1064"/>
    <w:rsid w:val="00DB70F8"/>
    <w:rsid w:val="00DC472B"/>
    <w:rsid w:val="00DC4B1D"/>
    <w:rsid w:val="00DC5D19"/>
    <w:rsid w:val="00DC7708"/>
    <w:rsid w:val="00DC794A"/>
    <w:rsid w:val="00DD2243"/>
    <w:rsid w:val="00DD31DF"/>
    <w:rsid w:val="00DE2BDE"/>
    <w:rsid w:val="00DE515E"/>
    <w:rsid w:val="00DF0621"/>
    <w:rsid w:val="00DF0756"/>
    <w:rsid w:val="00DF70F4"/>
    <w:rsid w:val="00E0263B"/>
    <w:rsid w:val="00E03C43"/>
    <w:rsid w:val="00E03D2B"/>
    <w:rsid w:val="00E12041"/>
    <w:rsid w:val="00E14CD3"/>
    <w:rsid w:val="00E220C3"/>
    <w:rsid w:val="00E2575A"/>
    <w:rsid w:val="00E3345F"/>
    <w:rsid w:val="00E474BC"/>
    <w:rsid w:val="00E51EF4"/>
    <w:rsid w:val="00E530DC"/>
    <w:rsid w:val="00E56467"/>
    <w:rsid w:val="00E720E9"/>
    <w:rsid w:val="00E74604"/>
    <w:rsid w:val="00E91DB0"/>
    <w:rsid w:val="00E949B5"/>
    <w:rsid w:val="00E97A8E"/>
    <w:rsid w:val="00EA0B61"/>
    <w:rsid w:val="00EA313F"/>
    <w:rsid w:val="00EA6BED"/>
    <w:rsid w:val="00EA74BC"/>
    <w:rsid w:val="00EA7A0F"/>
    <w:rsid w:val="00EB3C2C"/>
    <w:rsid w:val="00EC0073"/>
    <w:rsid w:val="00EC2DB0"/>
    <w:rsid w:val="00EC39F8"/>
    <w:rsid w:val="00EC7780"/>
    <w:rsid w:val="00ED197E"/>
    <w:rsid w:val="00EE3270"/>
    <w:rsid w:val="00EE327C"/>
    <w:rsid w:val="00EE4D66"/>
    <w:rsid w:val="00EF0353"/>
    <w:rsid w:val="00EF23CB"/>
    <w:rsid w:val="00EF27C6"/>
    <w:rsid w:val="00EF3FAF"/>
    <w:rsid w:val="00EF680A"/>
    <w:rsid w:val="00EF6B0A"/>
    <w:rsid w:val="00F04918"/>
    <w:rsid w:val="00F12671"/>
    <w:rsid w:val="00F15BB6"/>
    <w:rsid w:val="00F264E8"/>
    <w:rsid w:val="00F354BE"/>
    <w:rsid w:val="00F35548"/>
    <w:rsid w:val="00F41A6A"/>
    <w:rsid w:val="00F41FA1"/>
    <w:rsid w:val="00F51C0A"/>
    <w:rsid w:val="00F53D1F"/>
    <w:rsid w:val="00F64C62"/>
    <w:rsid w:val="00F71117"/>
    <w:rsid w:val="00F74182"/>
    <w:rsid w:val="00F77AD0"/>
    <w:rsid w:val="00F86662"/>
    <w:rsid w:val="00F906B8"/>
    <w:rsid w:val="00F90CD1"/>
    <w:rsid w:val="00F94115"/>
    <w:rsid w:val="00F966F7"/>
    <w:rsid w:val="00F96B26"/>
    <w:rsid w:val="00FA24A4"/>
    <w:rsid w:val="00FA6AB7"/>
    <w:rsid w:val="00FB0F2B"/>
    <w:rsid w:val="00FC2F63"/>
    <w:rsid w:val="00FC42BE"/>
    <w:rsid w:val="00FC624F"/>
    <w:rsid w:val="00FD12D3"/>
    <w:rsid w:val="00FD4FE5"/>
    <w:rsid w:val="00FE0C05"/>
    <w:rsid w:val="00FE7CEB"/>
    <w:rsid w:val="00FF1AA4"/>
    <w:rsid w:val="00FF5121"/>
    <w:rsid w:val="00FF63A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07AA6"/>
  <w15:chartTrackingRefBased/>
  <w15:docId w15:val="{D137366A-E1DA-4C54-A53B-32322CF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6902.76752A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A7A15.FD0D4C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bee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29B8D-CE9B-48F0-AA4B-B30CFED4F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Barbee</dc:creator>
  <cp:lastModifiedBy>Sonja Calvillo</cp:lastModifiedBy>
  <cp:revision>3</cp:revision>
  <cp:lastPrinted>2024-04-01T17:57:00Z</cp:lastPrinted>
  <dcterms:created xsi:type="dcterms:W3CDTF">2024-05-01T21:50:00Z</dcterms:created>
  <dcterms:modified xsi:type="dcterms:W3CDTF">2024-05-01T22:55:00Z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